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DC" w:rsidRPr="00A262BA" w:rsidRDefault="00C92FED" w:rsidP="00C92FED">
      <w:pPr>
        <w:spacing w:before="33"/>
        <w:ind w:left="2390" w:right="2388"/>
        <w:jc w:val="center"/>
        <w:rPr>
          <w:rFonts w:ascii="Trebuchet MS" w:hAnsi="Trebuchet MS"/>
          <w:b/>
          <w:sz w:val="22"/>
          <w:szCs w:val="22"/>
        </w:rPr>
      </w:pPr>
      <w:r w:rsidRPr="00A262BA">
        <w:rPr>
          <w:rFonts w:ascii="Trebuchet MS" w:hAnsi="Trebuchet MS"/>
          <w:b/>
          <w:sz w:val="22"/>
          <w:szCs w:val="22"/>
        </w:rPr>
        <w:t>Istanza di manifestazione di interesse</w:t>
      </w:r>
    </w:p>
    <w:p w:rsidR="00E520DC" w:rsidRPr="00A262BA" w:rsidRDefault="00E520DC" w:rsidP="00C92FED">
      <w:pPr>
        <w:pStyle w:val="Titolo1"/>
        <w:spacing w:line="253" w:lineRule="exact"/>
        <w:ind w:left="0" w:right="508"/>
        <w:jc w:val="center"/>
        <w:rPr>
          <w:sz w:val="22"/>
          <w:szCs w:val="22"/>
        </w:rPr>
      </w:pPr>
      <w:r w:rsidRPr="00A262BA">
        <w:rPr>
          <w:sz w:val="22"/>
          <w:szCs w:val="22"/>
        </w:rPr>
        <w:t>(Modello A)</w:t>
      </w:r>
    </w:p>
    <w:p w:rsidR="00E520DC" w:rsidRPr="00A262BA" w:rsidRDefault="00E520DC" w:rsidP="00C92FED">
      <w:pPr>
        <w:pStyle w:val="Corpotesto"/>
        <w:spacing w:before="5"/>
        <w:rPr>
          <w:rFonts w:ascii="Trebuchet MS" w:hAnsi="Trebuchet MS"/>
          <w:b/>
          <w:sz w:val="22"/>
          <w:szCs w:val="22"/>
        </w:rPr>
      </w:pPr>
    </w:p>
    <w:p w:rsidR="00E520DC" w:rsidRPr="00A262BA" w:rsidRDefault="00780B29" w:rsidP="00C92FED">
      <w:pPr>
        <w:ind w:right="114"/>
        <w:jc w:val="right"/>
        <w:rPr>
          <w:rFonts w:ascii="Trebuchet MS" w:hAnsi="Trebuchet MS"/>
          <w:sz w:val="22"/>
          <w:szCs w:val="22"/>
        </w:rPr>
      </w:pPr>
      <w:r w:rsidRPr="00A262BA">
        <w:rPr>
          <w:rFonts w:ascii="Trebuchet MS" w:hAnsi="Trebuchet MS"/>
          <w:sz w:val="22"/>
          <w:szCs w:val="22"/>
        </w:rPr>
        <w:t>Spett.le</w:t>
      </w:r>
      <w:r w:rsidR="00E520DC" w:rsidRPr="00A262BA">
        <w:rPr>
          <w:rFonts w:ascii="Trebuchet MS" w:hAnsi="Trebuchet MS"/>
          <w:sz w:val="22"/>
          <w:szCs w:val="22"/>
        </w:rPr>
        <w:t xml:space="preserve"> SRM </w:t>
      </w:r>
      <w:proofErr w:type="spellStart"/>
      <w:r w:rsidR="00E520DC" w:rsidRPr="00A262BA">
        <w:rPr>
          <w:rFonts w:ascii="Trebuchet MS" w:hAnsi="Trebuchet MS"/>
          <w:sz w:val="22"/>
          <w:szCs w:val="22"/>
        </w:rPr>
        <w:t>Srl</w:t>
      </w:r>
      <w:proofErr w:type="spellEnd"/>
    </w:p>
    <w:p w:rsidR="00E520DC" w:rsidRPr="00A262BA" w:rsidRDefault="00E520DC" w:rsidP="00C92FED">
      <w:pPr>
        <w:pStyle w:val="Corpotesto"/>
        <w:spacing w:before="2"/>
        <w:rPr>
          <w:rFonts w:ascii="Trebuchet MS" w:hAnsi="Trebuchet MS"/>
          <w:sz w:val="22"/>
          <w:szCs w:val="22"/>
        </w:rPr>
      </w:pPr>
    </w:p>
    <w:p w:rsidR="00E520DC" w:rsidRPr="00A262BA" w:rsidRDefault="00780B29" w:rsidP="00E520DC">
      <w:pPr>
        <w:pStyle w:val="Corpotesto"/>
        <w:spacing w:before="91"/>
        <w:ind w:left="118" w:right="110"/>
        <w:jc w:val="both"/>
        <w:rPr>
          <w:rFonts w:ascii="Trebuchet MS" w:hAnsi="Trebuchet MS"/>
          <w:sz w:val="22"/>
          <w:szCs w:val="22"/>
        </w:rPr>
      </w:pPr>
      <w:r w:rsidRPr="00A262BA">
        <w:rPr>
          <w:rFonts w:ascii="Trebuchet MS" w:hAnsi="Trebuchet MS"/>
          <w:sz w:val="22"/>
          <w:szCs w:val="22"/>
        </w:rPr>
        <w:t>ISTANZA DI MANIFESTAZIONE DI INTERESSE</w:t>
      </w:r>
      <w:r w:rsidR="00E520DC" w:rsidRPr="00A262BA">
        <w:rPr>
          <w:rFonts w:ascii="Trebuchet MS" w:hAnsi="Trebuchet MS"/>
          <w:sz w:val="22"/>
          <w:szCs w:val="22"/>
        </w:rPr>
        <w:t xml:space="preserve"> ALL</w:t>
      </w:r>
      <w:r w:rsidRPr="00A262BA">
        <w:rPr>
          <w:rFonts w:ascii="Trebuchet MS" w:hAnsi="Trebuchet MS"/>
          <w:sz w:val="22"/>
          <w:szCs w:val="22"/>
        </w:rPr>
        <w:t>’</w:t>
      </w:r>
      <w:r w:rsidR="00E520DC" w:rsidRPr="00A262BA">
        <w:rPr>
          <w:rFonts w:ascii="Trebuchet MS" w:hAnsi="Trebuchet MS"/>
          <w:sz w:val="22"/>
          <w:szCs w:val="22"/>
        </w:rPr>
        <w:t>A</w:t>
      </w:r>
      <w:r w:rsidRPr="00A262BA">
        <w:rPr>
          <w:rFonts w:ascii="Trebuchet MS" w:hAnsi="Trebuchet MS"/>
          <w:sz w:val="22"/>
          <w:szCs w:val="22"/>
        </w:rPr>
        <w:t>VVISO PUBBLICO</w:t>
      </w:r>
      <w:r w:rsidR="00E520DC" w:rsidRPr="00A262BA">
        <w:rPr>
          <w:rFonts w:ascii="Trebuchet MS" w:hAnsi="Trebuchet MS"/>
          <w:sz w:val="22"/>
          <w:szCs w:val="22"/>
        </w:rPr>
        <w:t xml:space="preserve"> E CONNESSA DICHIARAZIONE PER IL CONTRATTO RELATIVO AL SERVIZIO DI CONTROLLO DELLE RENDICONTAZIONI DEL PROGETTO CE 1332 SMACKER –</w:t>
      </w:r>
      <w:r w:rsidR="00A82D40" w:rsidRPr="00A262BA">
        <w:rPr>
          <w:rFonts w:ascii="Trebuchet MS" w:hAnsi="Trebuchet MS"/>
          <w:sz w:val="22"/>
          <w:szCs w:val="22"/>
        </w:rPr>
        <w:t xml:space="preserve">CIG </w:t>
      </w:r>
      <w:r w:rsidR="00A82D40" w:rsidRPr="00A262BA">
        <w:rPr>
          <w:rFonts w:ascii="Trebuchet MS" w:hAnsi="Trebuchet MS"/>
          <w:sz w:val="22"/>
          <w:szCs w:val="22"/>
          <w:lang w:bidi="it-IT"/>
        </w:rPr>
        <w:t>Z4528D65B</w:t>
      </w:r>
    </w:p>
    <w:p w:rsidR="00E520DC" w:rsidRPr="00A262BA" w:rsidRDefault="00E520DC" w:rsidP="00E520DC">
      <w:pPr>
        <w:pStyle w:val="Corpotesto"/>
        <w:rPr>
          <w:rFonts w:ascii="Trebuchet MS" w:hAnsi="Trebuchet MS"/>
          <w:sz w:val="22"/>
          <w:szCs w:val="22"/>
        </w:rPr>
      </w:pPr>
    </w:p>
    <w:p w:rsidR="00E520DC" w:rsidRPr="00A262BA" w:rsidRDefault="006B3019" w:rsidP="00AC2D4F">
      <w:pPr>
        <w:pStyle w:val="Corpotesto"/>
        <w:tabs>
          <w:tab w:val="left" w:pos="4016"/>
        </w:tabs>
        <w:spacing w:line="252" w:lineRule="exact"/>
        <w:ind w:left="118"/>
        <w:jc w:val="both"/>
        <w:rPr>
          <w:rFonts w:ascii="Trebuchet MS" w:hAnsi="Trebuchet MS"/>
          <w:sz w:val="22"/>
          <w:szCs w:val="22"/>
        </w:rPr>
      </w:pPr>
      <w:r w:rsidRPr="00A262BA">
        <w:rPr>
          <w:rFonts w:ascii="Trebuchet MS" w:hAnsi="Trebuchet MS"/>
          <w:sz w:val="22"/>
          <w:szCs w:val="22"/>
        </w:rPr>
        <w:t>Il</w:t>
      </w:r>
      <w:r w:rsidR="00005294">
        <w:rPr>
          <w:rFonts w:ascii="Trebuchet MS" w:hAnsi="Trebuchet MS"/>
          <w:sz w:val="22"/>
          <w:szCs w:val="22"/>
        </w:rPr>
        <w:t>/La</w:t>
      </w:r>
      <w:r w:rsidR="00E520DC" w:rsidRPr="00A262BA">
        <w:rPr>
          <w:rFonts w:ascii="Trebuchet MS" w:hAnsi="Trebuchet MS"/>
          <w:spacing w:val="-10"/>
          <w:sz w:val="22"/>
          <w:szCs w:val="22"/>
        </w:rPr>
        <w:t xml:space="preserve"> </w:t>
      </w:r>
      <w:r w:rsidRPr="00A262BA">
        <w:rPr>
          <w:rFonts w:ascii="Trebuchet MS" w:hAnsi="Trebuchet MS"/>
          <w:sz w:val="22"/>
          <w:szCs w:val="22"/>
        </w:rPr>
        <w:t>sottoscritto</w:t>
      </w:r>
      <w:r w:rsidR="00005294">
        <w:rPr>
          <w:rFonts w:ascii="Trebuchet MS" w:hAnsi="Trebuchet MS"/>
          <w:sz w:val="22"/>
          <w:szCs w:val="22"/>
        </w:rPr>
        <w:t>/a</w:t>
      </w:r>
    </w:p>
    <w:p w:rsidR="003A1853" w:rsidRPr="00A262BA" w:rsidRDefault="00005294" w:rsidP="00AC2D4F">
      <w:pPr>
        <w:pStyle w:val="Corpotesto"/>
        <w:tabs>
          <w:tab w:val="left" w:pos="2707"/>
          <w:tab w:val="left" w:pos="5401"/>
          <w:tab w:val="left" w:pos="5836"/>
          <w:tab w:val="left" w:pos="6325"/>
        </w:tabs>
        <w:ind w:left="118" w:right="225"/>
        <w:jc w:val="both"/>
        <w:rPr>
          <w:rFonts w:ascii="Trebuchet MS" w:hAnsi="Trebuchet MS"/>
          <w:sz w:val="22"/>
          <w:szCs w:val="22"/>
          <w:u w:val="single"/>
        </w:rPr>
      </w:pPr>
      <w:proofErr w:type="gramStart"/>
      <w:r>
        <w:rPr>
          <w:rFonts w:ascii="Trebuchet MS" w:hAnsi="Trebuchet MS"/>
          <w:sz w:val="22"/>
          <w:szCs w:val="22"/>
        </w:rPr>
        <w:t>n</w:t>
      </w:r>
      <w:r w:rsidR="00E520DC" w:rsidRPr="00A262BA">
        <w:rPr>
          <w:rFonts w:ascii="Trebuchet MS" w:hAnsi="Trebuchet MS"/>
          <w:sz w:val="22"/>
          <w:szCs w:val="22"/>
        </w:rPr>
        <w:t>ato</w:t>
      </w:r>
      <w:proofErr w:type="gramEnd"/>
      <w:r>
        <w:rPr>
          <w:rFonts w:ascii="Trebuchet MS" w:hAnsi="Trebuchet MS"/>
          <w:sz w:val="22"/>
          <w:szCs w:val="22"/>
        </w:rPr>
        <w:t>/a</w:t>
      </w:r>
      <w:r w:rsidR="00E520DC" w:rsidRPr="00A262BA">
        <w:rPr>
          <w:rFonts w:ascii="Trebuchet MS" w:hAnsi="Trebuchet MS"/>
          <w:spacing w:val="-3"/>
          <w:sz w:val="22"/>
          <w:szCs w:val="22"/>
        </w:rPr>
        <w:t xml:space="preserve"> </w:t>
      </w:r>
      <w:r w:rsidR="00E520DC" w:rsidRPr="00A262BA">
        <w:rPr>
          <w:rFonts w:ascii="Trebuchet MS" w:hAnsi="Trebuchet MS"/>
          <w:sz w:val="22"/>
          <w:szCs w:val="22"/>
        </w:rPr>
        <w:t>il</w:t>
      </w:r>
      <w:r w:rsidR="00E520DC" w:rsidRPr="00A262BA">
        <w:rPr>
          <w:rFonts w:ascii="Trebuchet MS" w:hAnsi="Trebuchet MS"/>
          <w:sz w:val="22"/>
          <w:szCs w:val="22"/>
          <w:u w:val="single"/>
        </w:rPr>
        <w:t xml:space="preserve"> </w:t>
      </w:r>
    </w:p>
    <w:p w:rsidR="003A1853" w:rsidRPr="00A262BA" w:rsidRDefault="003A1853" w:rsidP="00AC2D4F">
      <w:pPr>
        <w:pStyle w:val="Corpotesto"/>
        <w:tabs>
          <w:tab w:val="left" w:pos="2707"/>
          <w:tab w:val="left" w:pos="5401"/>
          <w:tab w:val="left" w:pos="5836"/>
          <w:tab w:val="left" w:pos="6325"/>
        </w:tabs>
        <w:ind w:left="118" w:right="225"/>
        <w:jc w:val="both"/>
        <w:rPr>
          <w:rFonts w:ascii="Trebuchet MS" w:hAnsi="Trebuchet MS"/>
          <w:sz w:val="22"/>
          <w:szCs w:val="22"/>
          <w:u w:val="single"/>
        </w:rPr>
      </w:pPr>
      <w:proofErr w:type="gramStart"/>
      <w:r w:rsidRPr="00A262BA">
        <w:rPr>
          <w:rFonts w:ascii="Trebuchet MS" w:hAnsi="Trebuchet MS"/>
          <w:sz w:val="22"/>
          <w:szCs w:val="22"/>
          <w:u w:val="single"/>
        </w:rPr>
        <w:t>a</w:t>
      </w:r>
      <w:proofErr w:type="gramEnd"/>
    </w:p>
    <w:p w:rsidR="003A1853" w:rsidRPr="00A262BA" w:rsidRDefault="003A1853" w:rsidP="00AC2D4F">
      <w:pPr>
        <w:pStyle w:val="Corpotesto"/>
        <w:tabs>
          <w:tab w:val="left" w:pos="2707"/>
          <w:tab w:val="left" w:pos="5401"/>
          <w:tab w:val="left" w:pos="5836"/>
          <w:tab w:val="left" w:pos="6325"/>
        </w:tabs>
        <w:ind w:left="118" w:right="225"/>
        <w:jc w:val="both"/>
        <w:rPr>
          <w:rFonts w:ascii="Trebuchet MS" w:hAnsi="Trebuchet MS"/>
          <w:sz w:val="22"/>
          <w:szCs w:val="22"/>
          <w:u w:val="single"/>
        </w:rPr>
      </w:pPr>
      <w:proofErr w:type="gramStart"/>
      <w:r w:rsidRPr="00A262BA">
        <w:rPr>
          <w:rFonts w:ascii="Trebuchet MS" w:hAnsi="Trebuchet MS"/>
          <w:sz w:val="22"/>
          <w:szCs w:val="22"/>
          <w:u w:val="single"/>
        </w:rPr>
        <w:t>in</w:t>
      </w:r>
      <w:proofErr w:type="gramEnd"/>
      <w:r w:rsidRPr="00A262BA">
        <w:rPr>
          <w:rFonts w:ascii="Trebuchet MS" w:hAnsi="Trebuchet MS"/>
          <w:sz w:val="22"/>
          <w:szCs w:val="22"/>
          <w:u w:val="single"/>
        </w:rPr>
        <w:t xml:space="preserve"> qualità di</w:t>
      </w:r>
    </w:p>
    <w:p w:rsidR="003A1853" w:rsidRPr="00A262BA" w:rsidRDefault="003A1853" w:rsidP="00AC2D4F">
      <w:pPr>
        <w:pStyle w:val="Corpotesto"/>
        <w:tabs>
          <w:tab w:val="left" w:pos="2707"/>
          <w:tab w:val="left" w:pos="5401"/>
          <w:tab w:val="left" w:pos="5836"/>
          <w:tab w:val="left" w:pos="6325"/>
        </w:tabs>
        <w:ind w:left="118" w:right="225"/>
        <w:jc w:val="both"/>
        <w:rPr>
          <w:rFonts w:ascii="Trebuchet MS" w:hAnsi="Trebuchet MS"/>
          <w:sz w:val="22"/>
          <w:szCs w:val="22"/>
          <w:u w:val="single"/>
        </w:rPr>
      </w:pPr>
      <w:proofErr w:type="gramStart"/>
      <w:r w:rsidRPr="00A262BA">
        <w:rPr>
          <w:rFonts w:ascii="Trebuchet MS" w:hAnsi="Trebuchet MS"/>
          <w:sz w:val="22"/>
          <w:szCs w:val="22"/>
          <w:u w:val="single"/>
        </w:rPr>
        <w:t>in</w:t>
      </w:r>
      <w:proofErr w:type="gramEnd"/>
      <w:r w:rsidRPr="00A262BA">
        <w:rPr>
          <w:rFonts w:ascii="Trebuchet MS" w:hAnsi="Trebuchet MS"/>
          <w:sz w:val="22"/>
          <w:szCs w:val="22"/>
          <w:u w:val="single"/>
        </w:rPr>
        <w:t xml:space="preserve"> proprio con studio in/presso la società con sede in</w:t>
      </w:r>
    </w:p>
    <w:p w:rsidR="003A1853" w:rsidRPr="00A262BA" w:rsidRDefault="003A1853" w:rsidP="00AC2D4F">
      <w:pPr>
        <w:pStyle w:val="Corpotesto"/>
        <w:tabs>
          <w:tab w:val="left" w:pos="2707"/>
          <w:tab w:val="left" w:pos="5401"/>
          <w:tab w:val="left" w:pos="5836"/>
          <w:tab w:val="left" w:pos="6325"/>
        </w:tabs>
        <w:ind w:left="118" w:right="225"/>
        <w:jc w:val="both"/>
        <w:rPr>
          <w:rFonts w:ascii="Trebuchet MS" w:hAnsi="Trebuchet MS"/>
          <w:sz w:val="22"/>
          <w:szCs w:val="22"/>
          <w:u w:val="single"/>
        </w:rPr>
      </w:pPr>
      <w:proofErr w:type="gramStart"/>
      <w:r w:rsidRPr="00A262BA">
        <w:rPr>
          <w:rFonts w:ascii="Trebuchet MS" w:hAnsi="Trebuchet MS"/>
          <w:sz w:val="22"/>
          <w:szCs w:val="22"/>
          <w:u w:val="single"/>
        </w:rPr>
        <w:t>codice</w:t>
      </w:r>
      <w:proofErr w:type="gramEnd"/>
      <w:r w:rsidRPr="00A262BA">
        <w:rPr>
          <w:rFonts w:ascii="Trebuchet MS" w:hAnsi="Trebuchet MS"/>
          <w:sz w:val="22"/>
          <w:szCs w:val="22"/>
          <w:u w:val="single"/>
        </w:rPr>
        <w:t xml:space="preserve"> fiscale</w:t>
      </w:r>
    </w:p>
    <w:p w:rsidR="003A1853" w:rsidRPr="00A262BA" w:rsidRDefault="003A1853" w:rsidP="00AC2D4F">
      <w:pPr>
        <w:pStyle w:val="Corpotesto"/>
        <w:tabs>
          <w:tab w:val="left" w:pos="2707"/>
          <w:tab w:val="left" w:pos="5401"/>
          <w:tab w:val="left" w:pos="5836"/>
          <w:tab w:val="left" w:pos="6325"/>
        </w:tabs>
        <w:ind w:left="118" w:right="225"/>
        <w:jc w:val="both"/>
        <w:rPr>
          <w:rFonts w:ascii="Trebuchet MS" w:hAnsi="Trebuchet MS"/>
          <w:sz w:val="22"/>
          <w:szCs w:val="22"/>
          <w:u w:val="single"/>
        </w:rPr>
      </w:pPr>
      <w:proofErr w:type="gramStart"/>
      <w:r w:rsidRPr="00A262BA">
        <w:rPr>
          <w:rFonts w:ascii="Trebuchet MS" w:hAnsi="Trebuchet MS"/>
          <w:sz w:val="22"/>
          <w:szCs w:val="22"/>
          <w:u w:val="single"/>
        </w:rPr>
        <w:t>partita</w:t>
      </w:r>
      <w:proofErr w:type="gramEnd"/>
      <w:r w:rsidRPr="00A262BA">
        <w:rPr>
          <w:rFonts w:ascii="Trebuchet MS" w:hAnsi="Trebuchet MS"/>
          <w:sz w:val="22"/>
          <w:szCs w:val="22"/>
          <w:u w:val="single"/>
        </w:rPr>
        <w:t xml:space="preserve"> IVA</w:t>
      </w:r>
    </w:p>
    <w:p w:rsidR="003A1853" w:rsidRPr="00A262BA" w:rsidRDefault="003A1853" w:rsidP="003A1853">
      <w:pPr>
        <w:pStyle w:val="Titolo1"/>
        <w:tabs>
          <w:tab w:val="left" w:pos="5954"/>
          <w:tab w:val="left" w:pos="6096"/>
        </w:tabs>
        <w:spacing w:before="6"/>
        <w:ind w:left="3119" w:right="2385" w:hanging="1418"/>
        <w:jc w:val="center"/>
        <w:rPr>
          <w:sz w:val="22"/>
          <w:szCs w:val="22"/>
        </w:rPr>
      </w:pPr>
    </w:p>
    <w:p w:rsidR="00E520DC" w:rsidRPr="00A262BA" w:rsidRDefault="00E520DC" w:rsidP="00623DBA">
      <w:pPr>
        <w:pStyle w:val="Titolo1"/>
        <w:tabs>
          <w:tab w:val="left" w:pos="5954"/>
          <w:tab w:val="left" w:pos="6096"/>
        </w:tabs>
        <w:spacing w:before="6"/>
        <w:ind w:left="3119" w:right="2385" w:hanging="1418"/>
        <w:jc w:val="center"/>
        <w:rPr>
          <w:sz w:val="22"/>
          <w:szCs w:val="22"/>
        </w:rPr>
      </w:pPr>
      <w:r w:rsidRPr="00A262BA">
        <w:rPr>
          <w:sz w:val="22"/>
          <w:szCs w:val="22"/>
        </w:rPr>
        <w:t>CHIEDE</w:t>
      </w:r>
    </w:p>
    <w:p w:rsidR="00E520DC" w:rsidRPr="00A262BA" w:rsidRDefault="00E520DC" w:rsidP="00E520DC">
      <w:pPr>
        <w:pStyle w:val="Corpotesto"/>
        <w:spacing w:line="246" w:lineRule="exact"/>
        <w:ind w:left="118"/>
        <w:rPr>
          <w:rFonts w:ascii="Trebuchet MS" w:hAnsi="Trebuchet MS"/>
          <w:sz w:val="22"/>
          <w:szCs w:val="22"/>
        </w:rPr>
      </w:pPr>
      <w:proofErr w:type="gramStart"/>
      <w:r w:rsidRPr="00A262BA">
        <w:rPr>
          <w:rFonts w:ascii="Trebuchet MS" w:hAnsi="Trebuchet MS"/>
          <w:sz w:val="22"/>
          <w:szCs w:val="22"/>
        </w:rPr>
        <w:t>di</w:t>
      </w:r>
      <w:proofErr w:type="gramEnd"/>
      <w:r w:rsidRPr="00A262BA">
        <w:rPr>
          <w:rFonts w:ascii="Trebuchet MS" w:hAnsi="Trebuchet MS"/>
          <w:sz w:val="22"/>
          <w:szCs w:val="22"/>
        </w:rPr>
        <w:t xml:space="preserve"> partecipare </w:t>
      </w:r>
      <w:r w:rsidR="00FE459A">
        <w:rPr>
          <w:rFonts w:ascii="Trebuchet MS" w:hAnsi="Trebuchet MS"/>
          <w:sz w:val="22"/>
          <w:szCs w:val="22"/>
        </w:rPr>
        <w:t xml:space="preserve">alla </w:t>
      </w:r>
      <w:r w:rsidR="007E143C">
        <w:rPr>
          <w:rFonts w:ascii="Trebuchet MS" w:hAnsi="Trebuchet MS"/>
          <w:sz w:val="22"/>
          <w:szCs w:val="22"/>
        </w:rPr>
        <w:t xml:space="preserve">suddetta </w:t>
      </w:r>
      <w:r w:rsidR="00FE459A">
        <w:rPr>
          <w:rFonts w:ascii="Trebuchet MS" w:hAnsi="Trebuchet MS"/>
          <w:sz w:val="22"/>
          <w:szCs w:val="22"/>
        </w:rPr>
        <w:t>selezione</w:t>
      </w:r>
      <w:r w:rsidR="007E143C">
        <w:rPr>
          <w:rFonts w:ascii="Trebuchet MS" w:hAnsi="Trebuchet MS"/>
          <w:sz w:val="22"/>
          <w:szCs w:val="22"/>
        </w:rPr>
        <w:t>.</w:t>
      </w:r>
    </w:p>
    <w:p w:rsidR="00E520DC" w:rsidRPr="00025FCA" w:rsidRDefault="00E520DC" w:rsidP="00E520DC">
      <w:pPr>
        <w:ind w:left="118"/>
        <w:rPr>
          <w:rFonts w:ascii="Trebuchet MS" w:hAnsi="Trebuchet MS"/>
          <w:sz w:val="22"/>
          <w:szCs w:val="22"/>
        </w:rPr>
      </w:pPr>
      <w:r w:rsidRPr="00025FCA">
        <w:rPr>
          <w:rFonts w:ascii="Trebuchet MS" w:hAnsi="Trebuchet MS"/>
          <w:sz w:val="22"/>
          <w:szCs w:val="22"/>
        </w:rPr>
        <w:t>A tal fine ai sensi del DPR 445/2000, consapevole delle sanzioni penali previste dall'articolo 76 del DPR 445/2000, per le ipotesi di falsità in atti e dichiarazioni mendaci ivi indicate,</w:t>
      </w:r>
    </w:p>
    <w:p w:rsidR="00BC6F36" w:rsidRPr="00A262BA" w:rsidRDefault="00BC6F36" w:rsidP="00623DBA">
      <w:pPr>
        <w:pStyle w:val="Titolo1"/>
        <w:ind w:left="4111" w:right="2388" w:hanging="142"/>
        <w:rPr>
          <w:sz w:val="22"/>
          <w:szCs w:val="22"/>
        </w:rPr>
      </w:pPr>
    </w:p>
    <w:p w:rsidR="00E520DC" w:rsidRPr="00A262BA" w:rsidRDefault="00AC4FBF" w:rsidP="00623DBA">
      <w:pPr>
        <w:pStyle w:val="Titolo1"/>
        <w:ind w:left="4111" w:right="2388" w:hanging="142"/>
        <w:rPr>
          <w:sz w:val="22"/>
          <w:szCs w:val="22"/>
        </w:rPr>
      </w:pPr>
      <w:r w:rsidRPr="00A262BA">
        <w:rPr>
          <w:sz w:val="22"/>
          <w:szCs w:val="22"/>
        </w:rPr>
        <w:t>DICHIARA</w:t>
      </w:r>
    </w:p>
    <w:p w:rsidR="00E520DC" w:rsidRPr="00A262BA" w:rsidRDefault="00E520DC" w:rsidP="00E520DC">
      <w:pPr>
        <w:pStyle w:val="Paragrafoelenco"/>
        <w:widowControl w:val="0"/>
        <w:numPr>
          <w:ilvl w:val="0"/>
          <w:numId w:val="34"/>
        </w:numPr>
        <w:tabs>
          <w:tab w:val="left" w:pos="402"/>
        </w:tabs>
        <w:autoSpaceDE w:val="0"/>
        <w:autoSpaceDN w:val="0"/>
        <w:spacing w:before="25" w:line="268" w:lineRule="auto"/>
        <w:ind w:right="111"/>
        <w:rPr>
          <w:rFonts w:ascii="Trebuchet MS" w:hAnsi="Trebuchet MS"/>
        </w:rPr>
      </w:pPr>
      <w:proofErr w:type="gramStart"/>
      <w:r w:rsidRPr="00A262BA">
        <w:rPr>
          <w:rFonts w:ascii="Trebuchet MS" w:hAnsi="Trebuchet MS"/>
        </w:rPr>
        <w:t>di</w:t>
      </w:r>
      <w:proofErr w:type="gramEnd"/>
      <w:r w:rsidRPr="00A262BA">
        <w:rPr>
          <w:rFonts w:ascii="Trebuchet MS" w:hAnsi="Trebuchet MS"/>
        </w:rPr>
        <w:t xml:space="preserve"> non trovarsi in nessuno dei motivi di esclusione elencati all’art. 80 del </w:t>
      </w:r>
      <w:proofErr w:type="spellStart"/>
      <w:r w:rsidRPr="00A262BA">
        <w:rPr>
          <w:rFonts w:ascii="Trebuchet MS" w:hAnsi="Trebuchet MS"/>
        </w:rPr>
        <w:t>D.Lgs.</w:t>
      </w:r>
      <w:proofErr w:type="spellEnd"/>
      <w:r w:rsidRPr="00A262BA">
        <w:rPr>
          <w:rFonts w:ascii="Trebuchet MS" w:hAnsi="Trebuchet MS"/>
        </w:rPr>
        <w:t xml:space="preserve"> n. 50/2016 e </w:t>
      </w:r>
      <w:proofErr w:type="spellStart"/>
      <w:r w:rsidRPr="00A262BA">
        <w:rPr>
          <w:rFonts w:ascii="Trebuchet MS" w:hAnsi="Trebuchet MS"/>
        </w:rPr>
        <w:t>s.m.i.</w:t>
      </w:r>
      <w:proofErr w:type="spellEnd"/>
      <w:r w:rsidRPr="00A262BA">
        <w:rPr>
          <w:rFonts w:ascii="Trebuchet MS" w:hAnsi="Trebuchet MS"/>
        </w:rPr>
        <w:t xml:space="preserve"> e all’art. 53 comma 16-ter del D. Lgs. 165/2001;</w:t>
      </w:r>
    </w:p>
    <w:p w:rsidR="00E520DC" w:rsidRPr="00A262BA" w:rsidRDefault="00E520DC" w:rsidP="00E520DC">
      <w:pPr>
        <w:pStyle w:val="Paragrafoelenco"/>
        <w:widowControl w:val="0"/>
        <w:numPr>
          <w:ilvl w:val="0"/>
          <w:numId w:val="34"/>
        </w:numPr>
        <w:tabs>
          <w:tab w:val="left" w:pos="402"/>
          <w:tab w:val="left" w:pos="8344"/>
        </w:tabs>
        <w:autoSpaceDE w:val="0"/>
        <w:autoSpaceDN w:val="0"/>
        <w:spacing w:line="252" w:lineRule="exact"/>
        <w:rPr>
          <w:rFonts w:ascii="Trebuchet MS" w:hAnsi="Trebuchet MS"/>
        </w:rPr>
      </w:pPr>
      <w:proofErr w:type="gramStart"/>
      <w:r w:rsidRPr="00A262BA">
        <w:rPr>
          <w:rFonts w:ascii="Trebuchet MS" w:hAnsi="Trebuchet MS"/>
        </w:rPr>
        <w:t>di</w:t>
      </w:r>
      <w:proofErr w:type="gramEnd"/>
      <w:r w:rsidRPr="00A262BA">
        <w:rPr>
          <w:rFonts w:ascii="Trebuchet MS" w:hAnsi="Trebuchet MS"/>
        </w:rPr>
        <w:t xml:space="preserve"> essere iscritto all’Albo</w:t>
      </w:r>
      <w:r w:rsidRPr="00A262BA">
        <w:rPr>
          <w:rFonts w:ascii="Trebuchet MS" w:hAnsi="Trebuchet MS"/>
          <w:spacing w:val="-20"/>
        </w:rPr>
        <w:t xml:space="preserve"> </w:t>
      </w:r>
      <w:r w:rsidR="00114DC9" w:rsidRPr="00A262BA">
        <w:rPr>
          <w:rFonts w:ascii="Trebuchet MS" w:hAnsi="Trebuchet MS"/>
        </w:rPr>
        <w:t>dei/Registro dei</w:t>
      </w:r>
      <w:r w:rsidRPr="00A262BA">
        <w:rPr>
          <w:rFonts w:ascii="Trebuchet MS" w:hAnsi="Trebuchet MS"/>
          <w:u w:val="single"/>
        </w:rPr>
        <w:t xml:space="preserve"> </w:t>
      </w:r>
      <w:r w:rsidRPr="00A262BA">
        <w:rPr>
          <w:rFonts w:ascii="Trebuchet MS" w:hAnsi="Trebuchet MS"/>
          <w:u w:val="single"/>
        </w:rPr>
        <w:tab/>
      </w:r>
    </w:p>
    <w:p w:rsidR="00E520DC" w:rsidRPr="00A262BA" w:rsidRDefault="00E520DC" w:rsidP="00E520DC">
      <w:pPr>
        <w:pStyle w:val="Paragrafoelenco"/>
        <w:widowControl w:val="0"/>
        <w:numPr>
          <w:ilvl w:val="0"/>
          <w:numId w:val="34"/>
        </w:numPr>
        <w:tabs>
          <w:tab w:val="left" w:pos="402"/>
        </w:tabs>
        <w:autoSpaceDE w:val="0"/>
        <w:autoSpaceDN w:val="0"/>
        <w:spacing w:before="30"/>
        <w:rPr>
          <w:rFonts w:ascii="Trebuchet MS" w:hAnsi="Trebuchet MS"/>
        </w:rPr>
      </w:pPr>
      <w:proofErr w:type="gramStart"/>
      <w:r w:rsidRPr="00A262BA">
        <w:rPr>
          <w:rFonts w:ascii="Trebuchet MS" w:hAnsi="Trebuchet MS"/>
        </w:rPr>
        <w:t>di</w:t>
      </w:r>
      <w:proofErr w:type="gramEnd"/>
      <w:r w:rsidRPr="00A262BA">
        <w:rPr>
          <w:rFonts w:ascii="Trebuchet MS" w:hAnsi="Trebuchet MS"/>
          <w:spacing w:val="49"/>
        </w:rPr>
        <w:t xml:space="preserve"> </w:t>
      </w:r>
      <w:r w:rsidRPr="00A262BA">
        <w:rPr>
          <w:rFonts w:ascii="Trebuchet MS" w:hAnsi="Trebuchet MS"/>
        </w:rPr>
        <w:t>non</w:t>
      </w:r>
      <w:r w:rsidRPr="00A262BA">
        <w:rPr>
          <w:rFonts w:ascii="Trebuchet MS" w:hAnsi="Trebuchet MS"/>
          <w:spacing w:val="45"/>
        </w:rPr>
        <w:t xml:space="preserve"> </w:t>
      </w:r>
      <w:r w:rsidRPr="00A262BA">
        <w:rPr>
          <w:rFonts w:ascii="Trebuchet MS" w:hAnsi="Trebuchet MS"/>
        </w:rPr>
        <w:t>essere</w:t>
      </w:r>
      <w:r w:rsidRPr="00A262BA">
        <w:rPr>
          <w:rFonts w:ascii="Trebuchet MS" w:hAnsi="Trebuchet MS"/>
          <w:spacing w:val="48"/>
        </w:rPr>
        <w:t xml:space="preserve"> </w:t>
      </w:r>
      <w:r w:rsidRPr="00A262BA">
        <w:rPr>
          <w:rFonts w:ascii="Trebuchet MS" w:hAnsi="Trebuchet MS"/>
        </w:rPr>
        <w:t>oggetto</w:t>
      </w:r>
      <w:r w:rsidRPr="00A262BA">
        <w:rPr>
          <w:rFonts w:ascii="Trebuchet MS" w:hAnsi="Trebuchet MS"/>
          <w:spacing w:val="48"/>
        </w:rPr>
        <w:t xml:space="preserve"> </w:t>
      </w:r>
      <w:r w:rsidRPr="00A262BA">
        <w:rPr>
          <w:rFonts w:ascii="Trebuchet MS" w:hAnsi="Trebuchet MS"/>
        </w:rPr>
        <w:t>di</w:t>
      </w:r>
      <w:r w:rsidRPr="00A262BA">
        <w:rPr>
          <w:rFonts w:ascii="Trebuchet MS" w:hAnsi="Trebuchet MS"/>
          <w:spacing w:val="46"/>
        </w:rPr>
        <w:t xml:space="preserve"> </w:t>
      </w:r>
      <w:r w:rsidRPr="00A262BA">
        <w:rPr>
          <w:rFonts w:ascii="Trebuchet MS" w:hAnsi="Trebuchet MS"/>
        </w:rPr>
        <w:t>provvedimenti</w:t>
      </w:r>
      <w:r w:rsidRPr="00A262BA">
        <w:rPr>
          <w:rFonts w:ascii="Trebuchet MS" w:hAnsi="Trebuchet MS"/>
          <w:spacing w:val="49"/>
        </w:rPr>
        <w:t xml:space="preserve"> </w:t>
      </w:r>
      <w:r w:rsidRPr="00A262BA">
        <w:rPr>
          <w:rFonts w:ascii="Trebuchet MS" w:hAnsi="Trebuchet MS"/>
        </w:rPr>
        <w:t>di</w:t>
      </w:r>
      <w:r w:rsidRPr="00A262BA">
        <w:rPr>
          <w:rFonts w:ascii="Trebuchet MS" w:hAnsi="Trebuchet MS"/>
          <w:spacing w:val="47"/>
        </w:rPr>
        <w:t xml:space="preserve"> </w:t>
      </w:r>
      <w:r w:rsidRPr="00A262BA">
        <w:rPr>
          <w:rFonts w:ascii="Trebuchet MS" w:hAnsi="Trebuchet MS"/>
        </w:rPr>
        <w:t>sospensione</w:t>
      </w:r>
      <w:r w:rsidRPr="00A262BA">
        <w:rPr>
          <w:rFonts w:ascii="Trebuchet MS" w:hAnsi="Trebuchet MS"/>
          <w:spacing w:val="48"/>
        </w:rPr>
        <w:t xml:space="preserve"> </w:t>
      </w:r>
      <w:r w:rsidRPr="00A262BA">
        <w:rPr>
          <w:rFonts w:ascii="Trebuchet MS" w:hAnsi="Trebuchet MS"/>
        </w:rPr>
        <w:t>o</w:t>
      </w:r>
      <w:r w:rsidRPr="00A262BA">
        <w:rPr>
          <w:rFonts w:ascii="Trebuchet MS" w:hAnsi="Trebuchet MS"/>
          <w:spacing w:val="45"/>
        </w:rPr>
        <w:t xml:space="preserve"> </w:t>
      </w:r>
      <w:r w:rsidRPr="00A262BA">
        <w:rPr>
          <w:rFonts w:ascii="Trebuchet MS" w:hAnsi="Trebuchet MS"/>
        </w:rPr>
        <w:t>interdittivi</w:t>
      </w:r>
      <w:r w:rsidRPr="00A262BA">
        <w:rPr>
          <w:rFonts w:ascii="Trebuchet MS" w:hAnsi="Trebuchet MS"/>
          <w:spacing w:val="49"/>
        </w:rPr>
        <w:t xml:space="preserve"> </w:t>
      </w:r>
      <w:r w:rsidRPr="00A262BA">
        <w:rPr>
          <w:rFonts w:ascii="Trebuchet MS" w:hAnsi="Trebuchet MS"/>
        </w:rPr>
        <w:t>di</w:t>
      </w:r>
      <w:r w:rsidRPr="00A262BA">
        <w:rPr>
          <w:rFonts w:ascii="Trebuchet MS" w:hAnsi="Trebuchet MS"/>
          <w:spacing w:val="46"/>
        </w:rPr>
        <w:t xml:space="preserve"> </w:t>
      </w:r>
      <w:r w:rsidRPr="00A262BA">
        <w:rPr>
          <w:rFonts w:ascii="Trebuchet MS" w:hAnsi="Trebuchet MS"/>
        </w:rPr>
        <w:t>cui</w:t>
      </w:r>
      <w:r w:rsidRPr="00A262BA">
        <w:rPr>
          <w:rFonts w:ascii="Trebuchet MS" w:hAnsi="Trebuchet MS"/>
          <w:spacing w:val="46"/>
        </w:rPr>
        <w:t xml:space="preserve"> </w:t>
      </w:r>
      <w:r w:rsidRPr="00A262BA">
        <w:rPr>
          <w:rFonts w:ascii="Trebuchet MS" w:hAnsi="Trebuchet MS"/>
        </w:rPr>
        <w:t>all’art.</w:t>
      </w:r>
      <w:r w:rsidRPr="00A262BA">
        <w:rPr>
          <w:rFonts w:ascii="Trebuchet MS" w:hAnsi="Trebuchet MS"/>
          <w:spacing w:val="48"/>
        </w:rPr>
        <w:t xml:space="preserve"> </w:t>
      </w:r>
      <w:r w:rsidRPr="00A262BA">
        <w:rPr>
          <w:rFonts w:ascii="Trebuchet MS" w:hAnsi="Trebuchet MS"/>
        </w:rPr>
        <w:t>14</w:t>
      </w:r>
      <w:r w:rsidRPr="00A262BA">
        <w:rPr>
          <w:rFonts w:ascii="Trebuchet MS" w:hAnsi="Trebuchet MS"/>
          <w:spacing w:val="46"/>
        </w:rPr>
        <w:t xml:space="preserve"> </w:t>
      </w:r>
      <w:r w:rsidRPr="00A262BA">
        <w:rPr>
          <w:rFonts w:ascii="Trebuchet MS" w:hAnsi="Trebuchet MS"/>
        </w:rPr>
        <w:t>D.</w:t>
      </w:r>
      <w:r w:rsidRPr="00A262BA">
        <w:rPr>
          <w:rFonts w:ascii="Trebuchet MS" w:hAnsi="Trebuchet MS"/>
          <w:spacing w:val="48"/>
        </w:rPr>
        <w:t xml:space="preserve"> </w:t>
      </w:r>
      <w:r w:rsidRPr="00A262BA">
        <w:rPr>
          <w:rFonts w:ascii="Trebuchet MS" w:hAnsi="Trebuchet MS"/>
        </w:rPr>
        <w:t>Lgs</w:t>
      </w:r>
      <w:r w:rsidR="00BC6F36" w:rsidRPr="00A262BA">
        <w:rPr>
          <w:rFonts w:ascii="Trebuchet MS" w:hAnsi="Trebuchet MS"/>
        </w:rPr>
        <w:t xml:space="preserve"> </w:t>
      </w:r>
      <w:r w:rsidRPr="00A262BA">
        <w:rPr>
          <w:rFonts w:ascii="Trebuchet MS" w:hAnsi="Trebuchet MS"/>
        </w:rPr>
        <w:t>81/2008;</w:t>
      </w:r>
    </w:p>
    <w:p w:rsidR="00E520DC" w:rsidRPr="00A262BA" w:rsidRDefault="00E520DC" w:rsidP="00E520DC">
      <w:pPr>
        <w:pStyle w:val="Paragrafoelenco"/>
        <w:widowControl w:val="0"/>
        <w:numPr>
          <w:ilvl w:val="0"/>
          <w:numId w:val="34"/>
        </w:numPr>
        <w:tabs>
          <w:tab w:val="left" w:pos="402"/>
        </w:tabs>
        <w:autoSpaceDE w:val="0"/>
        <w:autoSpaceDN w:val="0"/>
        <w:spacing w:before="30"/>
        <w:rPr>
          <w:rFonts w:ascii="Trebuchet MS" w:hAnsi="Trebuchet MS"/>
        </w:rPr>
      </w:pPr>
      <w:proofErr w:type="gramStart"/>
      <w:r w:rsidRPr="00A262BA">
        <w:rPr>
          <w:rFonts w:ascii="Trebuchet MS" w:hAnsi="Trebuchet MS"/>
        </w:rPr>
        <w:t>di</w:t>
      </w:r>
      <w:proofErr w:type="gramEnd"/>
      <w:r w:rsidRPr="00A262BA">
        <w:rPr>
          <w:rFonts w:ascii="Trebuchet MS" w:hAnsi="Trebuchet MS"/>
        </w:rPr>
        <w:t xml:space="preserve"> essere in possesso dei requisiti di idoneità tecnico-professionale di cui al D. Lgs</w:t>
      </w:r>
      <w:r w:rsidRPr="00A262BA">
        <w:rPr>
          <w:rFonts w:ascii="Trebuchet MS" w:hAnsi="Trebuchet MS"/>
          <w:spacing w:val="-12"/>
        </w:rPr>
        <w:t xml:space="preserve"> </w:t>
      </w:r>
      <w:r w:rsidRPr="00A262BA">
        <w:rPr>
          <w:rFonts w:ascii="Trebuchet MS" w:hAnsi="Trebuchet MS"/>
        </w:rPr>
        <w:t>81/2008;</w:t>
      </w:r>
    </w:p>
    <w:p w:rsidR="00E520DC" w:rsidRPr="00A262BA" w:rsidRDefault="00E520DC" w:rsidP="00E520DC">
      <w:pPr>
        <w:pStyle w:val="Paragrafoelenco"/>
        <w:widowControl w:val="0"/>
        <w:numPr>
          <w:ilvl w:val="0"/>
          <w:numId w:val="34"/>
        </w:numPr>
        <w:tabs>
          <w:tab w:val="left" w:pos="402"/>
        </w:tabs>
        <w:autoSpaceDE w:val="0"/>
        <w:autoSpaceDN w:val="0"/>
        <w:spacing w:before="4"/>
        <w:ind w:right="119"/>
        <w:rPr>
          <w:rFonts w:ascii="Trebuchet MS" w:hAnsi="Trebuchet MS"/>
        </w:rPr>
      </w:pPr>
      <w:proofErr w:type="gramStart"/>
      <w:r w:rsidRPr="00A262BA">
        <w:rPr>
          <w:rFonts w:ascii="Trebuchet MS" w:hAnsi="Trebuchet MS"/>
        </w:rPr>
        <w:t>di</w:t>
      </w:r>
      <w:proofErr w:type="gramEnd"/>
      <w:r w:rsidRPr="00A262BA">
        <w:rPr>
          <w:rFonts w:ascii="Trebuchet MS" w:hAnsi="Trebuchet MS"/>
        </w:rPr>
        <w:t xml:space="preserve"> aver preso esatta cognizione della natura del contratto e di tutte le circostanze generali e particolari che possono influire sulla sua</w:t>
      </w:r>
      <w:r w:rsidRPr="00A262BA">
        <w:rPr>
          <w:rFonts w:ascii="Trebuchet MS" w:hAnsi="Trebuchet MS"/>
          <w:spacing w:val="-10"/>
        </w:rPr>
        <w:t xml:space="preserve"> </w:t>
      </w:r>
      <w:r w:rsidRPr="00A262BA">
        <w:rPr>
          <w:rFonts w:ascii="Trebuchet MS" w:hAnsi="Trebuchet MS"/>
        </w:rPr>
        <w:t>esecuzione;</w:t>
      </w:r>
    </w:p>
    <w:p w:rsidR="00E520DC" w:rsidRPr="00A262BA" w:rsidRDefault="00E520DC" w:rsidP="00E520DC">
      <w:pPr>
        <w:pStyle w:val="Paragrafoelenco"/>
        <w:widowControl w:val="0"/>
        <w:numPr>
          <w:ilvl w:val="0"/>
          <w:numId w:val="34"/>
        </w:numPr>
        <w:tabs>
          <w:tab w:val="left" w:pos="402"/>
          <w:tab w:val="left" w:pos="6321"/>
        </w:tabs>
        <w:autoSpaceDE w:val="0"/>
        <w:autoSpaceDN w:val="0"/>
        <w:ind w:right="109"/>
        <w:jc w:val="both"/>
        <w:rPr>
          <w:rFonts w:ascii="Trebuchet MS" w:hAnsi="Trebuchet MS"/>
        </w:rPr>
      </w:pPr>
      <w:proofErr w:type="gramStart"/>
      <w:r w:rsidRPr="00A262BA">
        <w:rPr>
          <w:rFonts w:ascii="Trebuchet MS" w:hAnsi="Trebuchet MS"/>
        </w:rPr>
        <w:t>di</w:t>
      </w:r>
      <w:proofErr w:type="gramEnd"/>
      <w:r w:rsidRPr="00A262BA">
        <w:rPr>
          <w:rFonts w:ascii="Trebuchet MS" w:hAnsi="Trebuchet MS"/>
        </w:rPr>
        <w:t xml:space="preserve"> consentire la comunicazione via posta elettronica per l’eventuale richiesta di ulteriore documentazione nonché eventuali comunicazioni relative alla gara, al seguente numero </w:t>
      </w:r>
      <w:r w:rsidR="00C92FED" w:rsidRPr="00A262BA">
        <w:rPr>
          <w:rFonts w:ascii="Trebuchet MS" w:hAnsi="Trebuchet MS"/>
        </w:rPr>
        <w:t>_________________</w:t>
      </w:r>
      <w:r w:rsidRPr="00A262BA">
        <w:rPr>
          <w:rFonts w:ascii="Trebuchet MS" w:hAnsi="Trebuchet MS"/>
        </w:rPr>
        <w:t>e indirizzo</w:t>
      </w:r>
      <w:r w:rsidRPr="00A262BA">
        <w:rPr>
          <w:rFonts w:ascii="Trebuchet MS" w:hAnsi="Trebuchet MS"/>
          <w:spacing w:val="-2"/>
        </w:rPr>
        <w:t xml:space="preserve"> </w:t>
      </w:r>
      <w:r w:rsidRPr="00A262BA">
        <w:rPr>
          <w:rFonts w:ascii="Trebuchet MS" w:hAnsi="Trebuchet MS"/>
        </w:rPr>
        <w:t>P.E.C.:</w:t>
      </w:r>
      <w:r w:rsidRPr="00A262BA">
        <w:rPr>
          <w:rFonts w:ascii="Trebuchet MS" w:hAnsi="Trebuchet MS"/>
          <w:u w:val="single"/>
        </w:rPr>
        <w:t xml:space="preserve"> </w:t>
      </w:r>
      <w:r w:rsidRPr="00A262BA">
        <w:rPr>
          <w:rFonts w:ascii="Trebuchet MS" w:hAnsi="Trebuchet MS"/>
          <w:u w:val="single"/>
        </w:rPr>
        <w:tab/>
      </w:r>
      <w:r w:rsidRPr="00A262BA">
        <w:rPr>
          <w:rFonts w:ascii="Trebuchet MS" w:hAnsi="Trebuchet MS"/>
        </w:rPr>
        <w:t>;</w:t>
      </w:r>
    </w:p>
    <w:p w:rsidR="00E520DC" w:rsidRPr="00A262BA" w:rsidRDefault="00E520DC" w:rsidP="00E520DC">
      <w:pPr>
        <w:pStyle w:val="Paragrafoelenco"/>
        <w:widowControl w:val="0"/>
        <w:numPr>
          <w:ilvl w:val="0"/>
          <w:numId w:val="34"/>
        </w:numPr>
        <w:tabs>
          <w:tab w:val="left" w:pos="402"/>
        </w:tabs>
        <w:autoSpaceDE w:val="0"/>
        <w:autoSpaceDN w:val="0"/>
        <w:spacing w:line="252" w:lineRule="exact"/>
        <w:ind w:right="109"/>
        <w:jc w:val="both"/>
        <w:rPr>
          <w:rFonts w:ascii="Trebuchet MS" w:hAnsi="Trebuchet MS"/>
        </w:rPr>
      </w:pPr>
      <w:proofErr w:type="gramStart"/>
      <w:r w:rsidRPr="00A262BA">
        <w:rPr>
          <w:rFonts w:ascii="Trebuchet MS" w:hAnsi="Trebuchet MS"/>
        </w:rPr>
        <w:t>di</w:t>
      </w:r>
      <w:proofErr w:type="gramEnd"/>
      <w:r w:rsidRPr="00A262BA">
        <w:rPr>
          <w:rFonts w:ascii="Trebuchet MS" w:hAnsi="Trebuchet MS"/>
        </w:rPr>
        <w:t xml:space="preserve"> essere edotto degli obblighi derivanti dal Codice di comportamento della SRM ai sensi del Dlgs 231/20</w:t>
      </w:r>
      <w:r w:rsidR="00143903" w:rsidRPr="00A262BA">
        <w:rPr>
          <w:rFonts w:ascii="Trebuchet MS" w:hAnsi="Trebuchet MS"/>
        </w:rPr>
        <w:t>01 pubblicato sul sito della SRM</w:t>
      </w:r>
      <w:r w:rsidRPr="00A262BA">
        <w:rPr>
          <w:rFonts w:ascii="Trebuchet MS" w:hAnsi="Trebuchet MS"/>
        </w:rPr>
        <w:t xml:space="preserve"> </w:t>
      </w:r>
      <w:proofErr w:type="spellStart"/>
      <w:r w:rsidRPr="00A262BA">
        <w:rPr>
          <w:rFonts w:ascii="Trebuchet MS" w:hAnsi="Trebuchet MS"/>
        </w:rPr>
        <w:t>Srl</w:t>
      </w:r>
      <w:proofErr w:type="spellEnd"/>
      <w:r w:rsidRPr="00A262BA">
        <w:rPr>
          <w:rFonts w:ascii="Trebuchet MS" w:hAnsi="Trebuchet MS"/>
        </w:rPr>
        <w:t xml:space="preserve"> e si impegna, in caso di aggiudicazione, ad osservare e a far osservare ai propri dipendenti e collaboratori, per quanto applicabile, il suddetto codice, pena la risoluzione del contratto;</w:t>
      </w:r>
      <w:r w:rsidRPr="00A262BA">
        <w:rPr>
          <w:rFonts w:ascii="Trebuchet MS" w:hAnsi="Trebuchet MS" w:cs="Verdana"/>
          <w:lang w:eastAsia="ar-SA"/>
        </w:rPr>
        <w:t xml:space="preserve"> </w:t>
      </w:r>
    </w:p>
    <w:p w:rsidR="00E520DC" w:rsidRPr="00A262BA" w:rsidRDefault="00E520DC" w:rsidP="00A14908">
      <w:pPr>
        <w:pStyle w:val="Paragrafoelenco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ind w:right="117"/>
        <w:jc w:val="both"/>
        <w:rPr>
          <w:rFonts w:ascii="Trebuchet MS" w:hAnsi="Trebuchet MS"/>
        </w:rPr>
      </w:pPr>
      <w:proofErr w:type="gramStart"/>
      <w:r w:rsidRPr="00A262BA">
        <w:rPr>
          <w:rFonts w:ascii="Trebuchet MS" w:hAnsi="Trebuchet MS"/>
        </w:rPr>
        <w:t>di</w:t>
      </w:r>
      <w:proofErr w:type="gramEnd"/>
      <w:r w:rsidRPr="00A262BA">
        <w:rPr>
          <w:rFonts w:ascii="Trebuchet MS" w:hAnsi="Trebuchet MS"/>
        </w:rPr>
        <w:t xml:space="preserve"> avere preso visione </w:t>
      </w:r>
      <w:bookmarkStart w:id="0" w:name="_Hlk9428214"/>
      <w:r w:rsidRPr="00A262BA">
        <w:rPr>
          <w:rFonts w:ascii="Trebuchet MS" w:hAnsi="Trebuchet MS"/>
        </w:rPr>
        <w:t>dell’informativa sul trattamento dei dati personali</w:t>
      </w:r>
      <w:bookmarkEnd w:id="0"/>
      <w:r w:rsidRPr="00A262BA">
        <w:rPr>
          <w:rFonts w:ascii="Trebuchet MS" w:hAnsi="Trebuchet MS"/>
        </w:rPr>
        <w:t xml:space="preserve"> presente nella documentazione di gara, ai sensi del Regolamento (Ue) 2016/679 del Parlamento Europeo e del Consiglio e di averla portata a conoscenza anche alle persone fisiche che, ai fini di legge, sono tenute alla comunicazione dei propri dati personali in relazione al soggetto partecipante alla</w:t>
      </w:r>
      <w:r w:rsidRPr="00A262BA">
        <w:rPr>
          <w:rFonts w:ascii="Trebuchet MS" w:hAnsi="Trebuchet MS"/>
          <w:spacing w:val="-31"/>
        </w:rPr>
        <w:t xml:space="preserve"> </w:t>
      </w:r>
      <w:r w:rsidRPr="00A262BA">
        <w:rPr>
          <w:rFonts w:ascii="Trebuchet MS" w:hAnsi="Trebuchet MS"/>
        </w:rPr>
        <w:t>gara;</w:t>
      </w:r>
    </w:p>
    <w:p w:rsidR="00E520DC" w:rsidRPr="00A262BA" w:rsidRDefault="00E520DC" w:rsidP="00E520DC">
      <w:pPr>
        <w:pStyle w:val="Paragrafoelenco"/>
        <w:widowControl w:val="0"/>
        <w:numPr>
          <w:ilvl w:val="0"/>
          <w:numId w:val="34"/>
        </w:numPr>
        <w:tabs>
          <w:tab w:val="left" w:pos="402"/>
        </w:tabs>
        <w:autoSpaceDE w:val="0"/>
        <w:autoSpaceDN w:val="0"/>
        <w:spacing w:before="69"/>
        <w:ind w:right="112"/>
        <w:jc w:val="both"/>
        <w:rPr>
          <w:rFonts w:ascii="Trebuchet MS" w:hAnsi="Trebuchet MS"/>
        </w:rPr>
      </w:pPr>
      <w:r w:rsidRPr="00A262BA">
        <w:rPr>
          <w:rFonts w:ascii="Trebuchet MS" w:hAnsi="Trebuchet MS"/>
        </w:rPr>
        <w:t>essendo il contratto affidato con modalità semplificata, senza effettuare la verifica dei requisiti di cui all’art. 80 D. Lgs 50/2016, ma sulla base unicamente dell’</w:t>
      </w:r>
      <w:r w:rsidR="005C6434" w:rsidRPr="00A262BA">
        <w:rPr>
          <w:rFonts w:ascii="Trebuchet MS" w:hAnsi="Trebuchet MS"/>
        </w:rPr>
        <w:t>autodichiarazione, il candidato</w:t>
      </w:r>
      <w:r w:rsidR="00873125" w:rsidRPr="00A262BA">
        <w:rPr>
          <w:rFonts w:ascii="Trebuchet MS" w:hAnsi="Trebuchet MS"/>
        </w:rPr>
        <w:t xml:space="preserve">, </w:t>
      </w:r>
      <w:r w:rsidRPr="00A262BA">
        <w:rPr>
          <w:rFonts w:ascii="Trebuchet MS" w:hAnsi="Trebuchet MS"/>
        </w:rPr>
        <w:t>prende atto che, qua</w:t>
      </w:r>
      <w:r w:rsidR="005C6434" w:rsidRPr="00A262BA">
        <w:rPr>
          <w:rFonts w:ascii="Trebuchet MS" w:hAnsi="Trebuchet MS"/>
        </w:rPr>
        <w:t>lora dalle verifiche successive</w:t>
      </w:r>
      <w:r w:rsidRPr="00A262BA">
        <w:rPr>
          <w:rFonts w:ascii="Trebuchet MS" w:hAnsi="Trebuchet MS"/>
        </w:rPr>
        <w:t xml:space="preserve"> dovesse risultare non in regola con quanto </w:t>
      </w:r>
      <w:proofErr w:type="spellStart"/>
      <w:r w:rsidRPr="00A262BA">
        <w:rPr>
          <w:rFonts w:ascii="Trebuchet MS" w:hAnsi="Trebuchet MS"/>
        </w:rPr>
        <w:t>autodichiarato</w:t>
      </w:r>
      <w:proofErr w:type="spellEnd"/>
      <w:r w:rsidRPr="00A262BA">
        <w:rPr>
          <w:rFonts w:ascii="Trebuchet MS" w:hAnsi="Trebuchet MS"/>
        </w:rPr>
        <w:t xml:space="preserve">, </w:t>
      </w:r>
      <w:r w:rsidR="00143903" w:rsidRPr="00A262BA">
        <w:rPr>
          <w:rFonts w:ascii="Trebuchet MS" w:hAnsi="Trebuchet MS"/>
        </w:rPr>
        <w:t>la SRM</w:t>
      </w:r>
      <w:r w:rsidRPr="00A262BA">
        <w:rPr>
          <w:rFonts w:ascii="Trebuchet MS" w:hAnsi="Trebuchet MS"/>
        </w:rPr>
        <w:t xml:space="preserve"> procederà alla risoluzione del contratto e al pagamento del corrispettivo </w:t>
      </w:r>
      <w:r w:rsidRPr="00A262BA">
        <w:rPr>
          <w:rFonts w:ascii="Trebuchet MS" w:hAnsi="Trebuchet MS"/>
        </w:rPr>
        <w:lastRenderedPageBreak/>
        <w:t>pattuito solo con riferimento alle prestazioni già eseguite e nei limiti dell’utilità ricevuta, o</w:t>
      </w:r>
      <w:r w:rsidR="00873125" w:rsidRPr="00A262BA">
        <w:rPr>
          <w:rFonts w:ascii="Trebuchet MS" w:hAnsi="Trebuchet MS"/>
        </w:rPr>
        <w:t>ltre</w:t>
      </w:r>
      <w:r w:rsidRPr="00A262BA">
        <w:rPr>
          <w:rFonts w:ascii="Trebuchet MS" w:hAnsi="Trebuchet MS"/>
        </w:rPr>
        <w:t xml:space="preserve"> all’applicazione di una penale in misura </w:t>
      </w:r>
      <w:r w:rsidR="00873125" w:rsidRPr="00A262BA">
        <w:rPr>
          <w:rFonts w:ascii="Trebuchet MS" w:hAnsi="Trebuchet MS"/>
        </w:rPr>
        <w:t>pari</w:t>
      </w:r>
      <w:r w:rsidRPr="00A262BA">
        <w:rPr>
          <w:rFonts w:ascii="Trebuchet MS" w:hAnsi="Trebuchet MS"/>
        </w:rPr>
        <w:t xml:space="preserve"> al 10% del valore del contratto.</w:t>
      </w:r>
    </w:p>
    <w:p w:rsidR="00E520DC" w:rsidRPr="00A262BA" w:rsidRDefault="00E520DC" w:rsidP="00E520DC">
      <w:pPr>
        <w:pStyle w:val="Corpotesto"/>
        <w:spacing w:before="10"/>
        <w:rPr>
          <w:rFonts w:ascii="Trebuchet MS" w:hAnsi="Trebuchet MS"/>
          <w:sz w:val="22"/>
          <w:szCs w:val="22"/>
        </w:rPr>
      </w:pPr>
    </w:p>
    <w:p w:rsidR="00E520DC" w:rsidRPr="00A262BA" w:rsidRDefault="00E520DC" w:rsidP="001E7A41">
      <w:pPr>
        <w:pStyle w:val="Corpotesto"/>
        <w:tabs>
          <w:tab w:val="left" w:pos="8080"/>
          <w:tab w:val="left" w:pos="8505"/>
        </w:tabs>
        <w:ind w:left="284" w:firstLine="142"/>
        <w:jc w:val="both"/>
        <w:rPr>
          <w:rFonts w:ascii="Trebuchet MS" w:hAnsi="Trebuchet MS"/>
          <w:sz w:val="22"/>
          <w:szCs w:val="22"/>
        </w:rPr>
      </w:pPr>
      <w:r w:rsidRPr="00A262BA">
        <w:rPr>
          <w:rFonts w:ascii="Trebuchet MS" w:hAnsi="Trebuchet MS"/>
          <w:sz w:val="22"/>
          <w:szCs w:val="22"/>
        </w:rPr>
        <w:t>Data</w:t>
      </w:r>
      <w:r w:rsidRPr="00A262BA">
        <w:rPr>
          <w:rFonts w:ascii="Trebuchet MS" w:hAnsi="Trebuchet MS"/>
          <w:sz w:val="22"/>
          <w:szCs w:val="22"/>
        </w:rPr>
        <w:tab/>
      </w:r>
      <w:r w:rsidR="00A14908" w:rsidRPr="00A262BA">
        <w:rPr>
          <w:rFonts w:ascii="Trebuchet MS" w:hAnsi="Trebuchet MS"/>
          <w:sz w:val="22"/>
          <w:szCs w:val="22"/>
        </w:rPr>
        <w:t>Firma</w:t>
      </w:r>
    </w:p>
    <w:p w:rsidR="00E520DC" w:rsidRPr="00A262BA" w:rsidRDefault="00E520DC" w:rsidP="00E520DC">
      <w:pPr>
        <w:pStyle w:val="Corpotesto"/>
        <w:spacing w:before="6"/>
        <w:rPr>
          <w:rFonts w:ascii="Trebuchet MS" w:hAnsi="Trebuchet MS"/>
          <w:b/>
          <w:sz w:val="22"/>
          <w:szCs w:val="22"/>
        </w:rPr>
      </w:pPr>
    </w:p>
    <w:p w:rsidR="00A14908" w:rsidRPr="00A262BA" w:rsidRDefault="00A262BA" w:rsidP="00A262BA">
      <w:pPr>
        <w:pStyle w:val="Corpotesto"/>
        <w:spacing w:before="6"/>
        <w:ind w:left="426" w:hanging="426"/>
        <w:rPr>
          <w:rFonts w:ascii="Trebuchet MS" w:hAnsi="Trebuchet MS"/>
          <w:sz w:val="22"/>
          <w:szCs w:val="22"/>
        </w:rPr>
      </w:pPr>
      <w:r w:rsidRPr="00A262BA">
        <w:rPr>
          <w:rFonts w:ascii="Trebuchet MS" w:hAnsi="Trebuchet MS"/>
          <w:sz w:val="22"/>
          <w:szCs w:val="22"/>
        </w:rPr>
        <w:t>Allegati:</w:t>
      </w:r>
    </w:p>
    <w:p w:rsidR="00A262BA" w:rsidRPr="00A262BA" w:rsidRDefault="00A262BA" w:rsidP="00A262BA">
      <w:pPr>
        <w:pStyle w:val="Corpotesto"/>
        <w:spacing w:before="6"/>
        <w:ind w:left="426" w:hanging="426"/>
        <w:rPr>
          <w:rFonts w:ascii="Trebuchet MS" w:hAnsi="Trebuchet MS"/>
          <w:sz w:val="22"/>
          <w:szCs w:val="22"/>
        </w:rPr>
      </w:pPr>
      <w:r w:rsidRPr="00A262BA">
        <w:rPr>
          <w:rFonts w:ascii="Trebuchet MS" w:hAnsi="Trebuchet MS"/>
          <w:sz w:val="22"/>
          <w:szCs w:val="22"/>
        </w:rPr>
        <w:t xml:space="preserve">- </w:t>
      </w:r>
      <w:r w:rsidRPr="00A262BA">
        <w:rPr>
          <w:rFonts w:ascii="Trebuchet MS" w:hAnsi="Trebuchet MS"/>
          <w:sz w:val="22"/>
          <w:szCs w:val="22"/>
        </w:rPr>
        <w:t>copia fotostatica di un documento valido di identità</w:t>
      </w:r>
    </w:p>
    <w:p w:rsidR="00A262BA" w:rsidRPr="00A262BA" w:rsidRDefault="00A262BA" w:rsidP="00A262BA">
      <w:pPr>
        <w:pStyle w:val="Corpotesto"/>
        <w:spacing w:before="6"/>
        <w:ind w:left="426" w:hanging="426"/>
        <w:rPr>
          <w:rFonts w:ascii="Trebuchet MS" w:hAnsi="Trebuchet MS"/>
          <w:sz w:val="22"/>
          <w:szCs w:val="22"/>
        </w:rPr>
      </w:pPr>
      <w:r w:rsidRPr="00A262BA">
        <w:rPr>
          <w:rFonts w:ascii="Trebuchet MS" w:hAnsi="Trebuchet MS"/>
          <w:sz w:val="22"/>
          <w:szCs w:val="22"/>
        </w:rPr>
        <w:t>- curriculum vitae in formato europeo</w:t>
      </w:r>
    </w:p>
    <w:p w:rsidR="00B245E4" w:rsidRPr="00A262BA" w:rsidRDefault="00B245E4" w:rsidP="00B245E4">
      <w:pPr>
        <w:spacing w:before="60" w:after="60"/>
        <w:ind w:left="142" w:right="118"/>
        <w:contextualSpacing/>
        <w:jc w:val="both"/>
        <w:rPr>
          <w:rFonts w:ascii="Trebuchet MS" w:hAnsi="Trebuchet MS"/>
          <w:sz w:val="22"/>
          <w:szCs w:val="22"/>
        </w:rPr>
      </w:pPr>
      <w:bookmarkStart w:id="1" w:name="_GoBack"/>
      <w:bookmarkEnd w:id="1"/>
    </w:p>
    <w:p w:rsidR="006255EA" w:rsidRPr="00A262BA" w:rsidRDefault="006255EA" w:rsidP="006255EA">
      <w:pPr>
        <w:spacing w:line="360" w:lineRule="auto"/>
        <w:jc w:val="center"/>
        <w:rPr>
          <w:rFonts w:ascii="Trebuchet MS" w:hAnsi="Trebuchet MS" w:cstheme="minorHAnsi"/>
          <w:b/>
          <w:sz w:val="22"/>
          <w:szCs w:val="22"/>
        </w:rPr>
      </w:pPr>
    </w:p>
    <w:sectPr w:rsidR="006255EA" w:rsidRPr="00A262BA" w:rsidSect="003636FF">
      <w:headerReference w:type="default" r:id="rId9"/>
      <w:footerReference w:type="default" r:id="rId10"/>
      <w:pgSz w:w="11906" w:h="16838" w:code="9"/>
      <w:pgMar w:top="1701" w:right="1021" w:bottom="1304" w:left="1021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125" w:rsidRDefault="00873125">
      <w:r>
        <w:separator/>
      </w:r>
    </w:p>
  </w:endnote>
  <w:endnote w:type="continuationSeparator" w:id="0">
    <w:p w:rsidR="00873125" w:rsidRDefault="0087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125" w:rsidRDefault="00873125" w:rsidP="0093132A">
    <w:pPr>
      <w:pStyle w:val="Intestazione"/>
      <w:jc w:val="center"/>
      <w:rPr>
        <w:rFonts w:ascii="Trebuchet MS" w:hAnsi="Trebuchet MS"/>
        <w:b/>
        <w:color w:val="A6A6A6"/>
        <w:sz w:val="20"/>
        <w:szCs w:val="20"/>
      </w:rPr>
    </w:pPr>
    <w:r w:rsidRPr="00E842EA">
      <w:t xml:space="preserve"> 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951"/>
      <w:gridCol w:w="8129"/>
    </w:tblGrid>
    <w:tr w:rsidR="00873125" w:rsidRPr="006851A2" w:rsidTr="001E16A1">
      <w:tc>
        <w:tcPr>
          <w:tcW w:w="1951" w:type="dxa"/>
          <w:shd w:val="clear" w:color="auto" w:fill="auto"/>
        </w:tcPr>
        <w:p w:rsidR="00873125" w:rsidRPr="006851A2" w:rsidRDefault="00873125" w:rsidP="001E16A1">
          <w:pPr>
            <w:pStyle w:val="Intestazione"/>
            <w:jc w:val="center"/>
            <w:rPr>
              <w:rFonts w:ascii="Trebuchet MS" w:hAnsi="Trebuchet MS"/>
              <w:b/>
              <w:color w:val="A6A6A6"/>
              <w:sz w:val="20"/>
              <w:szCs w:val="20"/>
            </w:rPr>
          </w:pPr>
        </w:p>
      </w:tc>
      <w:tc>
        <w:tcPr>
          <w:tcW w:w="8129" w:type="dxa"/>
          <w:shd w:val="clear" w:color="auto" w:fill="auto"/>
        </w:tcPr>
        <w:p w:rsidR="00873125" w:rsidRPr="006851A2" w:rsidRDefault="00873125" w:rsidP="0077657E">
          <w:pPr>
            <w:pStyle w:val="Intestazione"/>
            <w:rPr>
              <w:rFonts w:ascii="Trebuchet MS" w:hAnsi="Trebuchet MS"/>
              <w:b/>
              <w:color w:val="A6A6A6"/>
              <w:sz w:val="20"/>
              <w:szCs w:val="20"/>
            </w:rPr>
          </w:pPr>
        </w:p>
      </w:tc>
    </w:tr>
  </w:tbl>
  <w:p w:rsidR="00873125" w:rsidRDefault="00873125" w:rsidP="0093132A">
    <w:pPr>
      <w:pStyle w:val="Intestazione"/>
      <w:jc w:val="center"/>
      <w:rPr>
        <w:rFonts w:ascii="Trebuchet MS" w:hAnsi="Trebuchet MS"/>
        <w:b/>
        <w:color w:val="A6A6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125" w:rsidRDefault="00873125">
      <w:r>
        <w:separator/>
      </w:r>
    </w:p>
  </w:footnote>
  <w:footnote w:type="continuationSeparator" w:id="0">
    <w:p w:rsidR="00873125" w:rsidRDefault="00873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125" w:rsidRDefault="00873125" w:rsidP="00E842EA">
    <w:pPr>
      <w:pStyle w:val="Intestazione"/>
      <w:tabs>
        <w:tab w:val="clear" w:pos="4819"/>
        <w:tab w:val="clear" w:pos="9638"/>
        <w:tab w:val="center" w:pos="4932"/>
      </w:tabs>
      <w:rPr>
        <w:rFonts w:ascii="Trebuchet MS" w:hAnsi="Trebuchet MS"/>
        <w:b/>
        <w:bCs/>
        <w:color w:val="A6A6A6"/>
      </w:rPr>
    </w:pPr>
  </w:p>
  <w:p w:rsidR="00873125" w:rsidRDefault="00873125" w:rsidP="00E842EA">
    <w:pPr>
      <w:pStyle w:val="Intestazione"/>
      <w:tabs>
        <w:tab w:val="clear" w:pos="4819"/>
        <w:tab w:val="clear" w:pos="9638"/>
        <w:tab w:val="center" w:pos="4932"/>
      </w:tabs>
      <w:rPr>
        <w:rFonts w:ascii="Trebuchet MS" w:hAnsi="Trebuchet MS"/>
        <w:b/>
        <w:bCs/>
        <w:color w:val="A6A6A6"/>
      </w:rPr>
    </w:pPr>
  </w:p>
  <w:p w:rsidR="00873125" w:rsidRPr="0050205B" w:rsidRDefault="00873125" w:rsidP="00E842EA">
    <w:pPr>
      <w:pStyle w:val="Intestazione"/>
      <w:tabs>
        <w:tab w:val="clear" w:pos="4819"/>
        <w:tab w:val="clear" w:pos="9638"/>
        <w:tab w:val="center" w:pos="4932"/>
      </w:tabs>
      <w:rPr>
        <w:rFonts w:ascii="Trebuchet MS" w:hAnsi="Trebuchet MS"/>
        <w:color w:val="A6A6A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3A01"/>
    <w:multiLevelType w:val="hybridMultilevel"/>
    <w:tmpl w:val="EA869A88"/>
    <w:lvl w:ilvl="0" w:tplc="2DA8D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5C24"/>
    <w:multiLevelType w:val="hybridMultilevel"/>
    <w:tmpl w:val="1E867010"/>
    <w:lvl w:ilvl="0" w:tplc="BBD0CE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0E77"/>
    <w:multiLevelType w:val="hybridMultilevel"/>
    <w:tmpl w:val="5AB072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E4403"/>
    <w:multiLevelType w:val="hybridMultilevel"/>
    <w:tmpl w:val="8ADEE49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7E1F"/>
    <w:multiLevelType w:val="hybridMultilevel"/>
    <w:tmpl w:val="88965594"/>
    <w:lvl w:ilvl="0" w:tplc="894000E0">
      <w:start w:val="1"/>
      <w:numFmt w:val="bullet"/>
      <w:lvlText w:val=""/>
      <w:lvlJc w:val="left"/>
      <w:pPr>
        <w:tabs>
          <w:tab w:val="num" w:pos="587"/>
        </w:tabs>
        <w:ind w:left="340" w:hanging="11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015C"/>
    <w:multiLevelType w:val="hybridMultilevel"/>
    <w:tmpl w:val="8ADEE4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94E6F"/>
    <w:multiLevelType w:val="hybridMultilevel"/>
    <w:tmpl w:val="77FEB1A4"/>
    <w:lvl w:ilvl="0" w:tplc="2DA8D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7607D"/>
    <w:multiLevelType w:val="hybridMultilevel"/>
    <w:tmpl w:val="DD466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443DF"/>
    <w:multiLevelType w:val="hybridMultilevel"/>
    <w:tmpl w:val="B3EC00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65FA5"/>
    <w:multiLevelType w:val="hybridMultilevel"/>
    <w:tmpl w:val="F41ED0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F44B7"/>
    <w:multiLevelType w:val="hybridMultilevel"/>
    <w:tmpl w:val="B3EC00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834BA"/>
    <w:multiLevelType w:val="hybridMultilevel"/>
    <w:tmpl w:val="1F4E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32FFB"/>
    <w:multiLevelType w:val="hybridMultilevel"/>
    <w:tmpl w:val="CE367504"/>
    <w:lvl w:ilvl="0" w:tplc="43300B82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3" w15:restartNumberingAfterBreak="0">
    <w:nsid w:val="38BA6C9A"/>
    <w:multiLevelType w:val="hybridMultilevel"/>
    <w:tmpl w:val="5030D8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779FC"/>
    <w:multiLevelType w:val="hybridMultilevel"/>
    <w:tmpl w:val="089829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713AB"/>
    <w:multiLevelType w:val="hybridMultilevel"/>
    <w:tmpl w:val="546C213A"/>
    <w:lvl w:ilvl="0" w:tplc="BBD0CEE8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6" w15:restartNumberingAfterBreak="0">
    <w:nsid w:val="40536291"/>
    <w:multiLevelType w:val="hybridMultilevel"/>
    <w:tmpl w:val="616839B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0104A2"/>
    <w:multiLevelType w:val="hybridMultilevel"/>
    <w:tmpl w:val="DA628494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465F6D84"/>
    <w:multiLevelType w:val="hybridMultilevel"/>
    <w:tmpl w:val="8B0A66E4"/>
    <w:lvl w:ilvl="0" w:tplc="968035AA">
      <w:start w:val="1"/>
      <w:numFmt w:val="decimal"/>
      <w:lvlText w:val="%1."/>
      <w:lvlJc w:val="left"/>
      <w:pPr>
        <w:ind w:left="401" w:hanging="284"/>
        <w:jc w:val="left"/>
      </w:pPr>
      <w:rPr>
        <w:rFonts w:ascii="Trebuchet MS" w:eastAsia="Times New Roman" w:hAnsi="Trebuchet MS" w:cs="Times New Roman" w:hint="default"/>
        <w:w w:val="100"/>
        <w:sz w:val="22"/>
        <w:szCs w:val="22"/>
        <w:lang w:val="it-IT" w:eastAsia="it-IT" w:bidi="it-IT"/>
      </w:rPr>
    </w:lvl>
    <w:lvl w:ilvl="1" w:tplc="C0BEB880">
      <w:numFmt w:val="bullet"/>
      <w:lvlText w:val="•"/>
      <w:lvlJc w:val="left"/>
      <w:pPr>
        <w:ind w:left="1290" w:hanging="284"/>
      </w:pPr>
      <w:rPr>
        <w:rFonts w:hint="default"/>
        <w:lang w:val="it-IT" w:eastAsia="it-IT" w:bidi="it-IT"/>
      </w:rPr>
    </w:lvl>
    <w:lvl w:ilvl="2" w:tplc="8B54C20C">
      <w:numFmt w:val="bullet"/>
      <w:lvlText w:val="•"/>
      <w:lvlJc w:val="left"/>
      <w:pPr>
        <w:ind w:left="2180" w:hanging="284"/>
      </w:pPr>
      <w:rPr>
        <w:rFonts w:hint="default"/>
        <w:lang w:val="it-IT" w:eastAsia="it-IT" w:bidi="it-IT"/>
      </w:rPr>
    </w:lvl>
    <w:lvl w:ilvl="3" w:tplc="C6C895CE">
      <w:numFmt w:val="bullet"/>
      <w:lvlText w:val="•"/>
      <w:lvlJc w:val="left"/>
      <w:pPr>
        <w:ind w:left="3070" w:hanging="284"/>
      </w:pPr>
      <w:rPr>
        <w:rFonts w:hint="default"/>
        <w:lang w:val="it-IT" w:eastAsia="it-IT" w:bidi="it-IT"/>
      </w:rPr>
    </w:lvl>
    <w:lvl w:ilvl="4" w:tplc="8BF6D426">
      <w:numFmt w:val="bullet"/>
      <w:lvlText w:val="•"/>
      <w:lvlJc w:val="left"/>
      <w:pPr>
        <w:ind w:left="3960" w:hanging="284"/>
      </w:pPr>
      <w:rPr>
        <w:rFonts w:hint="default"/>
        <w:lang w:val="it-IT" w:eastAsia="it-IT" w:bidi="it-IT"/>
      </w:rPr>
    </w:lvl>
    <w:lvl w:ilvl="5" w:tplc="64CC6524">
      <w:numFmt w:val="bullet"/>
      <w:lvlText w:val="•"/>
      <w:lvlJc w:val="left"/>
      <w:pPr>
        <w:ind w:left="4850" w:hanging="284"/>
      </w:pPr>
      <w:rPr>
        <w:rFonts w:hint="default"/>
        <w:lang w:val="it-IT" w:eastAsia="it-IT" w:bidi="it-IT"/>
      </w:rPr>
    </w:lvl>
    <w:lvl w:ilvl="6" w:tplc="9C666F94">
      <w:numFmt w:val="bullet"/>
      <w:lvlText w:val="•"/>
      <w:lvlJc w:val="left"/>
      <w:pPr>
        <w:ind w:left="5740" w:hanging="284"/>
      </w:pPr>
      <w:rPr>
        <w:rFonts w:hint="default"/>
        <w:lang w:val="it-IT" w:eastAsia="it-IT" w:bidi="it-IT"/>
      </w:rPr>
    </w:lvl>
    <w:lvl w:ilvl="7" w:tplc="2478893A">
      <w:numFmt w:val="bullet"/>
      <w:lvlText w:val="•"/>
      <w:lvlJc w:val="left"/>
      <w:pPr>
        <w:ind w:left="6630" w:hanging="284"/>
      </w:pPr>
      <w:rPr>
        <w:rFonts w:hint="default"/>
        <w:lang w:val="it-IT" w:eastAsia="it-IT" w:bidi="it-IT"/>
      </w:rPr>
    </w:lvl>
    <w:lvl w:ilvl="8" w:tplc="E43202F0">
      <w:numFmt w:val="bullet"/>
      <w:lvlText w:val="•"/>
      <w:lvlJc w:val="left"/>
      <w:pPr>
        <w:ind w:left="7520" w:hanging="284"/>
      </w:pPr>
      <w:rPr>
        <w:rFonts w:hint="default"/>
        <w:lang w:val="it-IT" w:eastAsia="it-IT" w:bidi="it-IT"/>
      </w:rPr>
    </w:lvl>
  </w:abstractNum>
  <w:abstractNum w:abstractNumId="19" w15:restartNumberingAfterBreak="0">
    <w:nsid w:val="48B92EEF"/>
    <w:multiLevelType w:val="hybridMultilevel"/>
    <w:tmpl w:val="77FEB1A4"/>
    <w:lvl w:ilvl="0" w:tplc="6F081FD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7407C"/>
    <w:multiLevelType w:val="hybridMultilevel"/>
    <w:tmpl w:val="602C1176"/>
    <w:lvl w:ilvl="0" w:tplc="46964B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1419F"/>
    <w:multiLevelType w:val="multilevel"/>
    <w:tmpl w:val="CE367504"/>
    <w:lvl w:ilvl="0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2" w15:restartNumberingAfterBreak="0">
    <w:nsid w:val="57DA1573"/>
    <w:multiLevelType w:val="hybridMultilevel"/>
    <w:tmpl w:val="A0A2E902"/>
    <w:lvl w:ilvl="0" w:tplc="6726BA6E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471B79"/>
    <w:multiLevelType w:val="hybridMultilevel"/>
    <w:tmpl w:val="F41ED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A34AF"/>
    <w:multiLevelType w:val="hybridMultilevel"/>
    <w:tmpl w:val="9B0A5C1E"/>
    <w:lvl w:ilvl="0" w:tplc="A8BC9F3E">
      <w:numFmt w:val="bullet"/>
      <w:lvlText w:val="-"/>
      <w:lvlJc w:val="left"/>
      <w:pPr>
        <w:ind w:left="53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5" w15:restartNumberingAfterBreak="0">
    <w:nsid w:val="67DF1E33"/>
    <w:multiLevelType w:val="hybridMultilevel"/>
    <w:tmpl w:val="9BB84BB4"/>
    <w:lvl w:ilvl="0" w:tplc="8E1EA11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894C7B"/>
    <w:multiLevelType w:val="hybridMultilevel"/>
    <w:tmpl w:val="B47459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61C89"/>
    <w:multiLevelType w:val="hybridMultilevel"/>
    <w:tmpl w:val="E27E9E32"/>
    <w:lvl w:ilvl="0" w:tplc="BBD0CEE8">
      <w:start w:val="1"/>
      <w:numFmt w:val="bullet"/>
      <w:lvlText w:val="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8" w15:restartNumberingAfterBreak="0">
    <w:nsid w:val="74DF4F53"/>
    <w:multiLevelType w:val="hybridMultilevel"/>
    <w:tmpl w:val="E0EAFA2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F5B5D"/>
    <w:multiLevelType w:val="hybridMultilevel"/>
    <w:tmpl w:val="A5869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A726D"/>
    <w:multiLevelType w:val="hybridMultilevel"/>
    <w:tmpl w:val="5030D8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60379"/>
    <w:multiLevelType w:val="hybridMultilevel"/>
    <w:tmpl w:val="EA869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85C41"/>
    <w:multiLevelType w:val="hybridMultilevel"/>
    <w:tmpl w:val="CE120A46"/>
    <w:lvl w:ilvl="0" w:tplc="2DA8D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C95EED"/>
    <w:multiLevelType w:val="hybridMultilevel"/>
    <w:tmpl w:val="C688CEEE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8"/>
  </w:num>
  <w:num w:numId="5">
    <w:abstractNumId w:val="30"/>
  </w:num>
  <w:num w:numId="6">
    <w:abstractNumId w:val="3"/>
  </w:num>
  <w:num w:numId="7">
    <w:abstractNumId w:val="28"/>
  </w:num>
  <w:num w:numId="8">
    <w:abstractNumId w:val="16"/>
  </w:num>
  <w:num w:numId="9">
    <w:abstractNumId w:val="9"/>
  </w:num>
  <w:num w:numId="10">
    <w:abstractNumId w:val="23"/>
  </w:num>
  <w:num w:numId="11">
    <w:abstractNumId w:val="0"/>
  </w:num>
  <w:num w:numId="12">
    <w:abstractNumId w:val="31"/>
  </w:num>
  <w:num w:numId="13">
    <w:abstractNumId w:val="32"/>
  </w:num>
  <w:num w:numId="14">
    <w:abstractNumId w:val="20"/>
  </w:num>
  <w:num w:numId="15">
    <w:abstractNumId w:val="6"/>
  </w:num>
  <w:num w:numId="16">
    <w:abstractNumId w:val="19"/>
  </w:num>
  <w:num w:numId="17">
    <w:abstractNumId w:val="27"/>
  </w:num>
  <w:num w:numId="18">
    <w:abstractNumId w:val="12"/>
  </w:num>
  <w:num w:numId="19">
    <w:abstractNumId w:val="21"/>
  </w:num>
  <w:num w:numId="20">
    <w:abstractNumId w:val="15"/>
  </w:num>
  <w:num w:numId="21">
    <w:abstractNumId w:val="1"/>
  </w:num>
  <w:num w:numId="22">
    <w:abstractNumId w:val="4"/>
  </w:num>
  <w:num w:numId="23">
    <w:abstractNumId w:val="17"/>
  </w:num>
  <w:num w:numId="24">
    <w:abstractNumId w:val="33"/>
  </w:num>
  <w:num w:numId="25">
    <w:abstractNumId w:val="24"/>
  </w:num>
  <w:num w:numId="26">
    <w:abstractNumId w:val="29"/>
  </w:num>
  <w:num w:numId="27">
    <w:abstractNumId w:val="11"/>
  </w:num>
  <w:num w:numId="28">
    <w:abstractNumId w:val="2"/>
  </w:num>
  <w:num w:numId="29">
    <w:abstractNumId w:val="26"/>
  </w:num>
  <w:num w:numId="30">
    <w:abstractNumId w:val="7"/>
  </w:num>
  <w:num w:numId="31">
    <w:abstractNumId w:val="14"/>
  </w:num>
  <w:num w:numId="32">
    <w:abstractNumId w:val="22"/>
  </w:num>
  <w:num w:numId="33">
    <w:abstractNumId w:val="2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defaultTabStop w:val="170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FF"/>
    <w:rsid w:val="000017FF"/>
    <w:rsid w:val="00005294"/>
    <w:rsid w:val="00021192"/>
    <w:rsid w:val="00025FCA"/>
    <w:rsid w:val="00032ABC"/>
    <w:rsid w:val="00034CB6"/>
    <w:rsid w:val="00043737"/>
    <w:rsid w:val="0005259C"/>
    <w:rsid w:val="00053928"/>
    <w:rsid w:val="00060D7B"/>
    <w:rsid w:val="0006478E"/>
    <w:rsid w:val="00067137"/>
    <w:rsid w:val="000753F3"/>
    <w:rsid w:val="00075DB8"/>
    <w:rsid w:val="00080C33"/>
    <w:rsid w:val="00083F07"/>
    <w:rsid w:val="000873EC"/>
    <w:rsid w:val="000A4803"/>
    <w:rsid w:val="000A7D69"/>
    <w:rsid w:val="000B68B9"/>
    <w:rsid w:val="000C57C0"/>
    <w:rsid w:val="000C619D"/>
    <w:rsid w:val="000C764B"/>
    <w:rsid w:val="000E04B5"/>
    <w:rsid w:val="000E3B0E"/>
    <w:rsid w:val="00103A71"/>
    <w:rsid w:val="00114DC9"/>
    <w:rsid w:val="00115390"/>
    <w:rsid w:val="0012288B"/>
    <w:rsid w:val="00132A79"/>
    <w:rsid w:val="00133059"/>
    <w:rsid w:val="00140B2E"/>
    <w:rsid w:val="0014233D"/>
    <w:rsid w:val="00143903"/>
    <w:rsid w:val="0014574E"/>
    <w:rsid w:val="001547ED"/>
    <w:rsid w:val="00155176"/>
    <w:rsid w:val="00161DED"/>
    <w:rsid w:val="001655F2"/>
    <w:rsid w:val="001914C5"/>
    <w:rsid w:val="00191945"/>
    <w:rsid w:val="00192CA5"/>
    <w:rsid w:val="001A03B9"/>
    <w:rsid w:val="001A7DCE"/>
    <w:rsid w:val="001B77B9"/>
    <w:rsid w:val="001B7897"/>
    <w:rsid w:val="001D3A21"/>
    <w:rsid w:val="001E16A1"/>
    <w:rsid w:val="001E7A41"/>
    <w:rsid w:val="001F18CE"/>
    <w:rsid w:val="00201C66"/>
    <w:rsid w:val="002117F5"/>
    <w:rsid w:val="00227390"/>
    <w:rsid w:val="0023570E"/>
    <w:rsid w:val="002377F7"/>
    <w:rsid w:val="00251785"/>
    <w:rsid w:val="00257C43"/>
    <w:rsid w:val="00270040"/>
    <w:rsid w:val="00272411"/>
    <w:rsid w:val="00280648"/>
    <w:rsid w:val="00286A6A"/>
    <w:rsid w:val="002875DB"/>
    <w:rsid w:val="0029435F"/>
    <w:rsid w:val="002A0122"/>
    <w:rsid w:val="002B446A"/>
    <w:rsid w:val="002B5864"/>
    <w:rsid w:val="002E3BC5"/>
    <w:rsid w:val="002E7522"/>
    <w:rsid w:val="002F1C04"/>
    <w:rsid w:val="003006F3"/>
    <w:rsid w:val="00315B80"/>
    <w:rsid w:val="00320662"/>
    <w:rsid w:val="00320EC4"/>
    <w:rsid w:val="0033057C"/>
    <w:rsid w:val="00333BB8"/>
    <w:rsid w:val="00335947"/>
    <w:rsid w:val="00351D06"/>
    <w:rsid w:val="00351EC8"/>
    <w:rsid w:val="003636FF"/>
    <w:rsid w:val="00370A33"/>
    <w:rsid w:val="00373D5E"/>
    <w:rsid w:val="003801AB"/>
    <w:rsid w:val="00382B0D"/>
    <w:rsid w:val="00383C63"/>
    <w:rsid w:val="003A1853"/>
    <w:rsid w:val="003B2DBF"/>
    <w:rsid w:val="003C175D"/>
    <w:rsid w:val="003C3766"/>
    <w:rsid w:val="003C42CC"/>
    <w:rsid w:val="003C72F5"/>
    <w:rsid w:val="003D3914"/>
    <w:rsid w:val="003D44B8"/>
    <w:rsid w:val="003D4B88"/>
    <w:rsid w:val="003E3F93"/>
    <w:rsid w:val="003F024D"/>
    <w:rsid w:val="00402D15"/>
    <w:rsid w:val="00413A87"/>
    <w:rsid w:val="00414676"/>
    <w:rsid w:val="00420675"/>
    <w:rsid w:val="00430F7E"/>
    <w:rsid w:val="004324EC"/>
    <w:rsid w:val="00436B08"/>
    <w:rsid w:val="00464768"/>
    <w:rsid w:val="004739D6"/>
    <w:rsid w:val="00474522"/>
    <w:rsid w:val="00475034"/>
    <w:rsid w:val="004778F4"/>
    <w:rsid w:val="00477D89"/>
    <w:rsid w:val="0049464F"/>
    <w:rsid w:val="004A05FF"/>
    <w:rsid w:val="004A4EB4"/>
    <w:rsid w:val="004A5DE0"/>
    <w:rsid w:val="004C069E"/>
    <w:rsid w:val="004C0E1C"/>
    <w:rsid w:val="004C5234"/>
    <w:rsid w:val="004D5047"/>
    <w:rsid w:val="0050205B"/>
    <w:rsid w:val="0050490F"/>
    <w:rsid w:val="0050714D"/>
    <w:rsid w:val="00507C2A"/>
    <w:rsid w:val="0052677E"/>
    <w:rsid w:val="00531353"/>
    <w:rsid w:val="005325FF"/>
    <w:rsid w:val="005447EC"/>
    <w:rsid w:val="00550AF3"/>
    <w:rsid w:val="00571165"/>
    <w:rsid w:val="005743BF"/>
    <w:rsid w:val="00595C3B"/>
    <w:rsid w:val="00597447"/>
    <w:rsid w:val="005A2E9D"/>
    <w:rsid w:val="005A77A9"/>
    <w:rsid w:val="005C1D2D"/>
    <w:rsid w:val="005C2DBF"/>
    <w:rsid w:val="005C5F1B"/>
    <w:rsid w:val="005C6434"/>
    <w:rsid w:val="005D0262"/>
    <w:rsid w:val="005D0F01"/>
    <w:rsid w:val="005D2B0E"/>
    <w:rsid w:val="005E7710"/>
    <w:rsid w:val="005F1918"/>
    <w:rsid w:val="006020F5"/>
    <w:rsid w:val="00616CC4"/>
    <w:rsid w:val="00621C52"/>
    <w:rsid w:val="00623DBA"/>
    <w:rsid w:val="0062504B"/>
    <w:rsid w:val="006255EA"/>
    <w:rsid w:val="00634ED5"/>
    <w:rsid w:val="00643B00"/>
    <w:rsid w:val="006523E8"/>
    <w:rsid w:val="00653EA5"/>
    <w:rsid w:val="006636A0"/>
    <w:rsid w:val="0067078B"/>
    <w:rsid w:val="00674D6C"/>
    <w:rsid w:val="0068454A"/>
    <w:rsid w:val="006851A2"/>
    <w:rsid w:val="00697FEF"/>
    <w:rsid w:val="006A1759"/>
    <w:rsid w:val="006B058E"/>
    <w:rsid w:val="006B2759"/>
    <w:rsid w:val="006B3019"/>
    <w:rsid w:val="006D5427"/>
    <w:rsid w:val="006E31CF"/>
    <w:rsid w:val="006E3736"/>
    <w:rsid w:val="006E469B"/>
    <w:rsid w:val="006F5CE5"/>
    <w:rsid w:val="00730FC9"/>
    <w:rsid w:val="007403FB"/>
    <w:rsid w:val="0074737B"/>
    <w:rsid w:val="007551CE"/>
    <w:rsid w:val="0076223D"/>
    <w:rsid w:val="00773288"/>
    <w:rsid w:val="0077657E"/>
    <w:rsid w:val="00780B29"/>
    <w:rsid w:val="00780DE6"/>
    <w:rsid w:val="00797571"/>
    <w:rsid w:val="007979DD"/>
    <w:rsid w:val="007A1058"/>
    <w:rsid w:val="007B19C1"/>
    <w:rsid w:val="007B232A"/>
    <w:rsid w:val="007B67B3"/>
    <w:rsid w:val="007E143C"/>
    <w:rsid w:val="007E4F55"/>
    <w:rsid w:val="007E5AE0"/>
    <w:rsid w:val="007E5BD3"/>
    <w:rsid w:val="007E634D"/>
    <w:rsid w:val="00801AAD"/>
    <w:rsid w:val="00822C05"/>
    <w:rsid w:val="00824E95"/>
    <w:rsid w:val="008306A2"/>
    <w:rsid w:val="00833509"/>
    <w:rsid w:val="00840CBC"/>
    <w:rsid w:val="00852EBE"/>
    <w:rsid w:val="008532E2"/>
    <w:rsid w:val="00853629"/>
    <w:rsid w:val="00855C06"/>
    <w:rsid w:val="00860F88"/>
    <w:rsid w:val="008626E0"/>
    <w:rsid w:val="008640EC"/>
    <w:rsid w:val="008656C0"/>
    <w:rsid w:val="00871350"/>
    <w:rsid w:val="00873125"/>
    <w:rsid w:val="008850BF"/>
    <w:rsid w:val="008854AF"/>
    <w:rsid w:val="008A6709"/>
    <w:rsid w:val="008A6AC0"/>
    <w:rsid w:val="008B44DA"/>
    <w:rsid w:val="008C3195"/>
    <w:rsid w:val="008C5F3F"/>
    <w:rsid w:val="008D298D"/>
    <w:rsid w:val="008D625A"/>
    <w:rsid w:val="008E619A"/>
    <w:rsid w:val="008E6570"/>
    <w:rsid w:val="008F5BC0"/>
    <w:rsid w:val="00912CED"/>
    <w:rsid w:val="00912D84"/>
    <w:rsid w:val="00913B60"/>
    <w:rsid w:val="009168CE"/>
    <w:rsid w:val="0093132A"/>
    <w:rsid w:val="009450A5"/>
    <w:rsid w:val="00946815"/>
    <w:rsid w:val="0095295F"/>
    <w:rsid w:val="009721EB"/>
    <w:rsid w:val="0098452E"/>
    <w:rsid w:val="00992F29"/>
    <w:rsid w:val="009942FB"/>
    <w:rsid w:val="009A3BCA"/>
    <w:rsid w:val="009A3F41"/>
    <w:rsid w:val="009B29B2"/>
    <w:rsid w:val="009B3A28"/>
    <w:rsid w:val="009D0BB6"/>
    <w:rsid w:val="009E1F98"/>
    <w:rsid w:val="009E6E4A"/>
    <w:rsid w:val="009E74A4"/>
    <w:rsid w:val="009E7C10"/>
    <w:rsid w:val="009F0614"/>
    <w:rsid w:val="009F3529"/>
    <w:rsid w:val="009F3D8D"/>
    <w:rsid w:val="00A14908"/>
    <w:rsid w:val="00A25D10"/>
    <w:rsid w:val="00A262BA"/>
    <w:rsid w:val="00A37C10"/>
    <w:rsid w:val="00A44D94"/>
    <w:rsid w:val="00A45A59"/>
    <w:rsid w:val="00A6166C"/>
    <w:rsid w:val="00A63FD7"/>
    <w:rsid w:val="00A82D40"/>
    <w:rsid w:val="00A86B72"/>
    <w:rsid w:val="00A93D18"/>
    <w:rsid w:val="00A94CF4"/>
    <w:rsid w:val="00A96284"/>
    <w:rsid w:val="00AA646A"/>
    <w:rsid w:val="00AC2D4F"/>
    <w:rsid w:val="00AC4057"/>
    <w:rsid w:val="00AC4CBE"/>
    <w:rsid w:val="00AC4E10"/>
    <w:rsid w:val="00AC4FBF"/>
    <w:rsid w:val="00AD34F2"/>
    <w:rsid w:val="00AF7482"/>
    <w:rsid w:val="00B001CA"/>
    <w:rsid w:val="00B13C9E"/>
    <w:rsid w:val="00B21B27"/>
    <w:rsid w:val="00B21D3D"/>
    <w:rsid w:val="00B245E4"/>
    <w:rsid w:val="00B30B12"/>
    <w:rsid w:val="00B61E77"/>
    <w:rsid w:val="00B755E6"/>
    <w:rsid w:val="00B81C60"/>
    <w:rsid w:val="00B84957"/>
    <w:rsid w:val="00B865B2"/>
    <w:rsid w:val="00B87486"/>
    <w:rsid w:val="00BB2321"/>
    <w:rsid w:val="00BC309A"/>
    <w:rsid w:val="00BC5D1B"/>
    <w:rsid w:val="00BC6F36"/>
    <w:rsid w:val="00C001B9"/>
    <w:rsid w:val="00C01AC0"/>
    <w:rsid w:val="00C077C1"/>
    <w:rsid w:val="00C154D4"/>
    <w:rsid w:val="00C20796"/>
    <w:rsid w:val="00C325BA"/>
    <w:rsid w:val="00C563E6"/>
    <w:rsid w:val="00C81A58"/>
    <w:rsid w:val="00C92FED"/>
    <w:rsid w:val="00CA122D"/>
    <w:rsid w:val="00CA51EB"/>
    <w:rsid w:val="00CB3B0D"/>
    <w:rsid w:val="00CB531B"/>
    <w:rsid w:val="00CD6A69"/>
    <w:rsid w:val="00CE64C3"/>
    <w:rsid w:val="00CE6B99"/>
    <w:rsid w:val="00CF00BD"/>
    <w:rsid w:val="00CF237B"/>
    <w:rsid w:val="00CF28AD"/>
    <w:rsid w:val="00CF405B"/>
    <w:rsid w:val="00CF6A32"/>
    <w:rsid w:val="00D07510"/>
    <w:rsid w:val="00D14811"/>
    <w:rsid w:val="00D21F2A"/>
    <w:rsid w:val="00D22EAB"/>
    <w:rsid w:val="00D523FA"/>
    <w:rsid w:val="00D62A89"/>
    <w:rsid w:val="00D9669D"/>
    <w:rsid w:val="00DA05E2"/>
    <w:rsid w:val="00DA0CC0"/>
    <w:rsid w:val="00DA3C31"/>
    <w:rsid w:val="00DB0F8F"/>
    <w:rsid w:val="00DB3E75"/>
    <w:rsid w:val="00DC1B3F"/>
    <w:rsid w:val="00DD7451"/>
    <w:rsid w:val="00DE1087"/>
    <w:rsid w:val="00DE14C8"/>
    <w:rsid w:val="00DE334A"/>
    <w:rsid w:val="00DF4C01"/>
    <w:rsid w:val="00E03FC0"/>
    <w:rsid w:val="00E10E8A"/>
    <w:rsid w:val="00E13314"/>
    <w:rsid w:val="00E13C63"/>
    <w:rsid w:val="00E20FE1"/>
    <w:rsid w:val="00E26701"/>
    <w:rsid w:val="00E331D3"/>
    <w:rsid w:val="00E354A6"/>
    <w:rsid w:val="00E45604"/>
    <w:rsid w:val="00E47C68"/>
    <w:rsid w:val="00E520DC"/>
    <w:rsid w:val="00E659BD"/>
    <w:rsid w:val="00E83804"/>
    <w:rsid w:val="00E83B45"/>
    <w:rsid w:val="00E842EA"/>
    <w:rsid w:val="00E8544D"/>
    <w:rsid w:val="00EA6432"/>
    <w:rsid w:val="00EA778E"/>
    <w:rsid w:val="00EB6A05"/>
    <w:rsid w:val="00EB7E5E"/>
    <w:rsid w:val="00EC4FCF"/>
    <w:rsid w:val="00ED378A"/>
    <w:rsid w:val="00EF0118"/>
    <w:rsid w:val="00F14236"/>
    <w:rsid w:val="00F76D34"/>
    <w:rsid w:val="00F77D93"/>
    <w:rsid w:val="00F80821"/>
    <w:rsid w:val="00F81CED"/>
    <w:rsid w:val="00F8302A"/>
    <w:rsid w:val="00F833A7"/>
    <w:rsid w:val="00F84CC7"/>
    <w:rsid w:val="00F84FE5"/>
    <w:rsid w:val="00F8736D"/>
    <w:rsid w:val="00FA1308"/>
    <w:rsid w:val="00FA3DD4"/>
    <w:rsid w:val="00FA7DE3"/>
    <w:rsid w:val="00FB2CF9"/>
    <w:rsid w:val="00FB3765"/>
    <w:rsid w:val="00FB3EEC"/>
    <w:rsid w:val="00FB5C2F"/>
    <w:rsid w:val="00FB6B00"/>
    <w:rsid w:val="00F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C3A646F-6459-4B83-BDD3-CC602275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2C05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6237"/>
      <w:jc w:val="both"/>
      <w:outlineLvl w:val="0"/>
    </w:pPr>
    <w:rPr>
      <w:rFonts w:ascii="Trebuchet MS" w:hAnsi="Trebuchet MS"/>
      <w:b/>
      <w:bCs/>
    </w:rPr>
  </w:style>
  <w:style w:type="paragraph" w:styleId="Titolo2">
    <w:name w:val="heading 2"/>
    <w:basedOn w:val="Normale"/>
    <w:next w:val="Normale"/>
    <w:qFormat/>
    <w:pPr>
      <w:keepNext/>
      <w:ind w:left="5580"/>
      <w:jc w:val="both"/>
      <w:outlineLvl w:val="1"/>
    </w:pPr>
    <w:rPr>
      <w:rFonts w:ascii="Trebuchet MS" w:hAnsi="Trebuchet MS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rebuchet MS" w:hAnsi="Trebuchet MS"/>
      <w:caps/>
      <w:sz w:val="2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Trebuchet MS" w:hAnsi="Trebuchet MS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ind w:left="993" w:hanging="993"/>
      <w:jc w:val="both"/>
    </w:pPr>
    <w:rPr>
      <w:rFonts w:ascii="Trebuchet MS" w:hAnsi="Trebuchet MS"/>
    </w:rPr>
  </w:style>
  <w:style w:type="paragraph" w:customStyle="1" w:styleId="Corpodeltesto">
    <w:name w:val="Corpo del testo"/>
    <w:basedOn w:val="Normale"/>
    <w:semiHidden/>
    <w:pPr>
      <w:tabs>
        <w:tab w:val="left" w:pos="567"/>
      </w:tabs>
      <w:jc w:val="both"/>
    </w:pPr>
    <w:rPr>
      <w:szCs w:val="20"/>
    </w:rPr>
  </w:style>
  <w:style w:type="paragraph" w:styleId="Rientrocorpodeltesto2">
    <w:name w:val="Body Text Indent 2"/>
    <w:basedOn w:val="Normale"/>
    <w:semiHidden/>
    <w:pPr>
      <w:ind w:left="5670"/>
    </w:pPr>
    <w:rPr>
      <w:rFonts w:ascii="Trebuchet MS" w:hAnsi="Trebuchet MS"/>
      <w:sz w:val="22"/>
    </w:rPr>
  </w:style>
  <w:style w:type="paragraph" w:styleId="Corpodeltesto2">
    <w:name w:val="Body Text 2"/>
    <w:basedOn w:val="Normale"/>
    <w:semiHidden/>
    <w:pPr>
      <w:jc w:val="both"/>
    </w:pPr>
    <w:rPr>
      <w:rFonts w:ascii="Trebuchet MS" w:hAnsi="Trebuchet MS"/>
      <w:sz w:val="22"/>
    </w:rPr>
  </w:style>
  <w:style w:type="paragraph" w:styleId="Rientrocorpodeltesto3">
    <w:name w:val="Body Text Indent 3"/>
    <w:basedOn w:val="Normale"/>
    <w:semiHidden/>
    <w:pPr>
      <w:ind w:firstLine="993"/>
      <w:jc w:val="both"/>
    </w:pPr>
    <w:rPr>
      <w:rFonts w:ascii="Trebuchet MS" w:hAnsi="Trebuchet MS"/>
      <w:sz w:val="22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Trebuchet MS" w:hAnsi="Trebuchet MS"/>
      <w:sz w:val="20"/>
      <w:szCs w:val="22"/>
    </w:rPr>
  </w:style>
  <w:style w:type="paragraph" w:styleId="Paragrafoelenco">
    <w:name w:val="List Paragraph"/>
    <w:basedOn w:val="Normale"/>
    <w:uiPriority w:val="1"/>
    <w:qFormat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stonormale">
    <w:name w:val="Plain Text"/>
    <w:basedOn w:val="Normale"/>
    <w:semiHidden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semiHidden/>
    <w:rPr>
      <w:rFonts w:ascii="Consolas" w:eastAsia="Calibri" w:hAnsi="Consolas" w:cs="Times New Roman"/>
      <w:sz w:val="21"/>
      <w:szCs w:val="21"/>
      <w:lang w:eastAsia="en-US"/>
    </w:rPr>
  </w:style>
  <w:style w:type="character" w:styleId="Collegamentovisitato">
    <w:name w:val="FollowedHyperlink"/>
    <w:uiPriority w:val="99"/>
    <w:semiHidden/>
    <w:unhideWhenUsed/>
    <w:rsid w:val="00E26701"/>
    <w:rPr>
      <w:color w:val="800080"/>
      <w:u w:val="single"/>
    </w:rPr>
  </w:style>
  <w:style w:type="paragraph" w:styleId="Testofumetto">
    <w:name w:val="Balloon Text"/>
    <w:basedOn w:val="Normale"/>
    <w:semiHidden/>
    <w:rsid w:val="008E619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76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773288"/>
    <w:rPr>
      <w:color w:val="808080"/>
    </w:rPr>
  </w:style>
  <w:style w:type="paragraph" w:styleId="Corpotesto">
    <w:name w:val="Body Text"/>
    <w:basedOn w:val="Normale"/>
    <w:link w:val="CorpotestoCarattere"/>
    <w:uiPriority w:val="99"/>
    <w:unhideWhenUsed/>
    <w:rsid w:val="00E520D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520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tenti\Bonino\Desktop\Chrome%20download\Carta_intestata_SRM_2017112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29BF38-E35E-4EB3-90DB-DAF85A14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Carta_intestata_SRM_20171128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 2 dicembre 2003</vt:lpstr>
    </vt:vector>
  </TitlesOfParts>
  <Company>ATC</Company>
  <LinksUpToDate>false</LinksUpToDate>
  <CharactersWithSpaces>2812</CharactersWithSpaces>
  <SharedDoc>false</SharedDoc>
  <HLinks>
    <vt:vector size="6" baseType="variant"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>http://www.srmbologna.it/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 2 dicembre 2003</dc:title>
  <dc:subject/>
  <dc:creator>Tommaso Bonino</dc:creator>
  <cp:keywords/>
  <dc:description/>
  <cp:lastModifiedBy>Raffaella Ruggiero</cp:lastModifiedBy>
  <cp:revision>2</cp:revision>
  <cp:lastPrinted>2017-11-28T10:11:00Z</cp:lastPrinted>
  <dcterms:created xsi:type="dcterms:W3CDTF">2019-05-23T10:32:00Z</dcterms:created>
  <dcterms:modified xsi:type="dcterms:W3CDTF">2019-05-23T10:32:00Z</dcterms:modified>
</cp:coreProperties>
</file>