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CE6" w14:textId="77777777" w:rsidR="00012B55" w:rsidRPr="008A65DA" w:rsidRDefault="00012B55" w:rsidP="00D7173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Spett.le</w:t>
      </w:r>
    </w:p>
    <w:p w14:paraId="479D3754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SRM </w:t>
      </w:r>
      <w:r w:rsidR="00EA4F99" w:rsidRPr="008A65DA">
        <w:rPr>
          <w:rFonts w:ascii="Verdana" w:hAnsi="Verdana"/>
          <w:sz w:val="18"/>
          <w:szCs w:val="18"/>
        </w:rPr>
        <w:t xml:space="preserve">– </w:t>
      </w:r>
      <w:r w:rsidRPr="008A65DA">
        <w:rPr>
          <w:rFonts w:ascii="Verdana" w:hAnsi="Verdana"/>
          <w:sz w:val="18"/>
          <w:szCs w:val="18"/>
        </w:rPr>
        <w:t xml:space="preserve">Reti e Mobilità Srl </w:t>
      </w:r>
    </w:p>
    <w:p w14:paraId="75607F0F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>ia Alfredo Calzoni</w:t>
      </w:r>
      <w:r w:rsidR="00EA4F99"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1/3</w:t>
      </w:r>
      <w:r w:rsidR="00EA4F99" w:rsidRPr="008A65DA">
        <w:rPr>
          <w:rFonts w:ascii="Verdana" w:hAnsi="Verdana"/>
          <w:sz w:val="18"/>
          <w:szCs w:val="18"/>
        </w:rPr>
        <w:t xml:space="preserve"> – </w:t>
      </w:r>
      <w:r w:rsidR="00012B55" w:rsidRPr="008A65DA">
        <w:rPr>
          <w:rFonts w:ascii="Verdana" w:hAnsi="Verdana"/>
          <w:sz w:val="18"/>
          <w:szCs w:val="18"/>
        </w:rPr>
        <w:t>40128 Bologna</w:t>
      </w:r>
    </w:p>
    <w:p w14:paraId="11F751B9" w14:textId="77777777" w:rsidR="00E55F73" w:rsidRPr="008A65DA" w:rsidRDefault="00A86B8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8" w:history="1">
        <w:r w:rsidRPr="00B251BF">
          <w:rPr>
            <w:rStyle w:val="Collegamentoipertestuale"/>
            <w:rFonts w:ascii="Verdana" w:hAnsi="Verdana"/>
            <w:sz w:val="18"/>
            <w:szCs w:val="18"/>
          </w:rPr>
          <w:t>cv.srmbologna@pec.it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806CFA4" w14:textId="77777777" w:rsidR="006D10EC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1858B194" w14:textId="77777777" w:rsidR="00D07880" w:rsidRPr="008A65DA" w:rsidRDefault="00EA4F99" w:rsidP="0042632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DOMANDA DI PARTECIPAZIONE</w:t>
      </w:r>
    </w:p>
    <w:p w14:paraId="55811202" w14:textId="7F4A633E" w:rsidR="0039098C" w:rsidRPr="001E3842" w:rsidRDefault="00EA4F99" w:rsidP="0039098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 xml:space="preserve">ALLA </w:t>
      </w:r>
      <w:r w:rsidR="00EC5B35" w:rsidRPr="00EC5B35">
        <w:rPr>
          <w:rFonts w:ascii="Verdana" w:hAnsi="Verdana"/>
          <w:b/>
          <w:sz w:val="18"/>
          <w:szCs w:val="18"/>
        </w:rPr>
        <w:t xml:space="preserve">SELEZIONE PER L’ASSUNZIONE A TEMPO DETERMINATO DI UNA RISORSA DI PERSONALE </w:t>
      </w:r>
      <w:r w:rsidR="0039098C">
        <w:rPr>
          <w:rFonts w:ascii="Verdana" w:hAnsi="Verdana"/>
          <w:b/>
          <w:sz w:val="18"/>
          <w:szCs w:val="18"/>
        </w:rPr>
        <w:t xml:space="preserve">ADDETTA </w:t>
      </w:r>
      <w:r w:rsidR="0039098C" w:rsidRPr="001E3842">
        <w:rPr>
          <w:rFonts w:ascii="Verdana" w:hAnsi="Verdana"/>
          <w:b/>
          <w:sz w:val="18"/>
          <w:szCs w:val="18"/>
        </w:rPr>
        <w:t>AL</w:t>
      </w:r>
      <w:r w:rsidR="008B15ED">
        <w:rPr>
          <w:rFonts w:ascii="Verdana" w:hAnsi="Verdana"/>
          <w:b/>
          <w:sz w:val="18"/>
          <w:szCs w:val="18"/>
        </w:rPr>
        <w:t xml:space="preserve">LA </w:t>
      </w:r>
      <w:r w:rsidR="0039098C" w:rsidRPr="001E3842">
        <w:rPr>
          <w:rFonts w:ascii="Verdana" w:hAnsi="Verdana"/>
          <w:b/>
          <w:sz w:val="18"/>
          <w:szCs w:val="18"/>
        </w:rPr>
        <w:t xml:space="preserve">GESTIONE </w:t>
      </w:r>
      <w:r w:rsidR="008B15ED">
        <w:rPr>
          <w:rFonts w:ascii="Verdana" w:hAnsi="Verdana"/>
          <w:b/>
          <w:sz w:val="18"/>
          <w:szCs w:val="18"/>
        </w:rPr>
        <w:t>DI PROGETTI EUROPEI</w:t>
      </w:r>
      <w:r w:rsidR="00C42501">
        <w:rPr>
          <w:rFonts w:ascii="Verdana" w:hAnsi="Verdana"/>
          <w:b/>
          <w:sz w:val="18"/>
          <w:szCs w:val="18"/>
        </w:rPr>
        <w:t xml:space="preserve"> (2023-PREU-2)</w:t>
      </w:r>
    </w:p>
    <w:p w14:paraId="4DAB38D9" w14:textId="539CC638" w:rsidR="00012B55" w:rsidRPr="008A65DA" w:rsidRDefault="00012B55" w:rsidP="0039098C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Il/la sottoscritto/a</w:t>
      </w:r>
      <w:r w:rsidR="00D07880" w:rsidRPr="008A65DA">
        <w:rPr>
          <w:rFonts w:ascii="Verdana" w:hAnsi="Verdana"/>
          <w:sz w:val="18"/>
          <w:szCs w:val="18"/>
        </w:rPr>
        <w:t xml:space="preserve"> ______________________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________</w:t>
      </w:r>
      <w:r w:rsidR="00424BCC">
        <w:rPr>
          <w:rFonts w:ascii="Verdana" w:hAnsi="Verdana"/>
          <w:sz w:val="18"/>
          <w:szCs w:val="18"/>
        </w:rPr>
        <w:t>_____________________</w:t>
      </w:r>
      <w:r w:rsidR="00D07880" w:rsidRPr="008A65DA">
        <w:rPr>
          <w:rFonts w:ascii="Verdana" w:hAnsi="Verdana"/>
          <w:sz w:val="18"/>
          <w:szCs w:val="18"/>
        </w:rPr>
        <w:t xml:space="preserve"> (nome e cognome),</w:t>
      </w:r>
    </w:p>
    <w:p w14:paraId="3CB0B420" w14:textId="7C741A74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presa visione dell’avviso pubblicato dalla SRM, chiede di essere ammesso/a alla selezione per l’assunzione a tempo determinato di </w:t>
      </w:r>
      <w:r w:rsidR="00EE2E97">
        <w:rPr>
          <w:rFonts w:ascii="Verdana" w:hAnsi="Verdana"/>
          <w:sz w:val="18"/>
          <w:szCs w:val="18"/>
        </w:rPr>
        <w:t xml:space="preserve">una </w:t>
      </w:r>
      <w:r w:rsidRPr="008A65DA">
        <w:rPr>
          <w:rFonts w:ascii="Verdana" w:hAnsi="Verdana"/>
          <w:sz w:val="18"/>
          <w:szCs w:val="18"/>
        </w:rPr>
        <w:t>risors</w:t>
      </w:r>
      <w:r w:rsidR="00EE2E97">
        <w:rPr>
          <w:rFonts w:ascii="Verdana" w:hAnsi="Verdana"/>
          <w:sz w:val="18"/>
          <w:szCs w:val="18"/>
        </w:rPr>
        <w:t>a</w:t>
      </w:r>
      <w:r w:rsidR="0039098C">
        <w:rPr>
          <w:rFonts w:ascii="Verdana" w:hAnsi="Verdana"/>
          <w:sz w:val="18"/>
          <w:szCs w:val="18"/>
        </w:rPr>
        <w:t xml:space="preserve"> di personale addetta al</w:t>
      </w:r>
      <w:r w:rsidR="008B15ED">
        <w:rPr>
          <w:rFonts w:ascii="Verdana" w:hAnsi="Verdana"/>
          <w:sz w:val="18"/>
          <w:szCs w:val="18"/>
        </w:rPr>
        <w:t>la gestione di progetti europei</w:t>
      </w:r>
      <w:r w:rsidRPr="008A65DA">
        <w:rPr>
          <w:rFonts w:ascii="Verdana" w:hAnsi="Verdana"/>
          <w:sz w:val="18"/>
          <w:szCs w:val="18"/>
        </w:rPr>
        <w:t xml:space="preserve">, </w:t>
      </w:r>
      <w:r w:rsidR="0048597F">
        <w:rPr>
          <w:rFonts w:ascii="Verdana" w:hAnsi="Verdana"/>
          <w:sz w:val="18"/>
          <w:szCs w:val="18"/>
        </w:rPr>
        <w:t>codice 2023</w:t>
      </w:r>
      <w:r w:rsidR="000919C2">
        <w:rPr>
          <w:rFonts w:ascii="Verdana" w:hAnsi="Verdana"/>
          <w:sz w:val="18"/>
          <w:szCs w:val="18"/>
        </w:rPr>
        <w:t>-</w:t>
      </w:r>
      <w:r w:rsidR="008B15ED">
        <w:rPr>
          <w:rFonts w:ascii="Verdana" w:hAnsi="Verdana"/>
          <w:sz w:val="18"/>
          <w:szCs w:val="18"/>
        </w:rPr>
        <w:t>PREU</w:t>
      </w:r>
      <w:r w:rsidR="00C42501">
        <w:rPr>
          <w:rFonts w:ascii="Verdana" w:hAnsi="Verdana"/>
          <w:sz w:val="18"/>
          <w:szCs w:val="18"/>
        </w:rPr>
        <w:t>-2</w:t>
      </w:r>
      <w:r w:rsidR="00B66EE4">
        <w:rPr>
          <w:rFonts w:ascii="Verdana" w:hAnsi="Verdana"/>
          <w:sz w:val="18"/>
          <w:szCs w:val="18"/>
        </w:rPr>
        <w:t>.</w:t>
      </w:r>
      <w:r w:rsidR="001915A7">
        <w:rPr>
          <w:rFonts w:ascii="Verdana" w:hAnsi="Verdana"/>
          <w:sz w:val="18"/>
          <w:szCs w:val="18"/>
        </w:rPr>
        <w:t xml:space="preserve"> </w:t>
      </w:r>
    </w:p>
    <w:p w14:paraId="61FAFA8D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A tal fine, anche ai sensi degli artt. 46 e 47 del DPR 445/00, consapevole delle sanzioni civili e penali previste dall’art. 76 del citato DPR, in cui incorrerebbe in caso di dichiarazioni false e mendaci,</w:t>
      </w:r>
    </w:p>
    <w:p w14:paraId="58F02140" w14:textId="77777777" w:rsidR="001D453A" w:rsidRDefault="001D453A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43F88611" w14:textId="0566EF1F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 w:rsidR="00EC5B35">
        <w:rPr>
          <w:rFonts w:ascii="Verdana" w:hAnsi="Verdana"/>
          <w:b/>
          <w:sz w:val="18"/>
          <w:szCs w:val="18"/>
        </w:rPr>
        <w:t xml:space="preserve"> (barrare</w:t>
      </w:r>
      <w:r w:rsidR="007A2F3E">
        <w:rPr>
          <w:rFonts w:ascii="Verdana" w:hAnsi="Verdana"/>
          <w:b/>
          <w:sz w:val="18"/>
          <w:szCs w:val="18"/>
        </w:rPr>
        <w:t xml:space="preserve"> e compilare gli spazi vuoti</w:t>
      </w:r>
      <w:r w:rsidR="00EC5B35">
        <w:rPr>
          <w:rFonts w:ascii="Verdana" w:hAnsi="Verdana"/>
          <w:b/>
          <w:sz w:val="18"/>
          <w:szCs w:val="18"/>
        </w:rPr>
        <w:t>)</w:t>
      </w:r>
      <w:r w:rsidR="006D10EC" w:rsidRPr="008A65DA">
        <w:rPr>
          <w:rFonts w:ascii="Verdana" w:hAnsi="Verdana"/>
          <w:b/>
          <w:sz w:val="18"/>
          <w:szCs w:val="18"/>
        </w:rPr>
        <w:t>:</w:t>
      </w:r>
    </w:p>
    <w:p w14:paraId="303C0ABA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>i accettare integralmente e senza riserve</w:t>
      </w:r>
      <w:r w:rsidR="001C38BB">
        <w:rPr>
          <w:rFonts w:ascii="Verdana" w:hAnsi="Verdana"/>
          <w:sz w:val="18"/>
          <w:szCs w:val="18"/>
        </w:rPr>
        <w:t xml:space="preserve"> e </w:t>
      </w:r>
      <w:r w:rsidR="00012B55" w:rsidRPr="008A65DA">
        <w:rPr>
          <w:rFonts w:ascii="Verdana" w:hAnsi="Verdana"/>
          <w:sz w:val="18"/>
          <w:szCs w:val="18"/>
        </w:rPr>
        <w:t xml:space="preserve">limitazioni il contenuto </w:t>
      </w:r>
      <w:r w:rsidRPr="008A65DA">
        <w:rPr>
          <w:rFonts w:ascii="Verdana" w:hAnsi="Verdana"/>
          <w:sz w:val="18"/>
          <w:szCs w:val="18"/>
        </w:rPr>
        <w:t>dell’avviso</w:t>
      </w:r>
      <w:r w:rsidR="00012B55" w:rsidRPr="008A65DA">
        <w:rPr>
          <w:rFonts w:ascii="Verdana" w:hAnsi="Verdana"/>
          <w:sz w:val="18"/>
          <w:szCs w:val="18"/>
        </w:rPr>
        <w:t xml:space="preserve"> di </w:t>
      </w:r>
      <w:r w:rsidRPr="008A65DA"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>elezione</w:t>
      </w:r>
      <w:r w:rsidRPr="008A65DA">
        <w:rPr>
          <w:rFonts w:ascii="Verdana" w:hAnsi="Verdana"/>
          <w:sz w:val="18"/>
          <w:szCs w:val="18"/>
        </w:rPr>
        <w:t>;</w:t>
      </w:r>
    </w:p>
    <w:p w14:paraId="0A743F2A" w14:textId="1DA80349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nato/a </w:t>
      </w:r>
      <w:r w:rsidR="00C72B57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il </w:t>
      </w:r>
      <w:r w:rsidR="00DB0C09" w:rsidRPr="008A65DA">
        <w:rPr>
          <w:rFonts w:ascii="Verdana" w:hAnsi="Verdana"/>
          <w:sz w:val="18"/>
          <w:szCs w:val="18"/>
        </w:rPr>
        <w:t>_____/_____/________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a</w:t>
      </w:r>
      <w:r w:rsidRPr="008A65DA">
        <w:rPr>
          <w:rFonts w:ascii="Verdana" w:hAnsi="Verdana"/>
          <w:sz w:val="18"/>
          <w:szCs w:val="18"/>
        </w:rPr>
        <w:t xml:space="preserve"> 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 (prov. _____</w:t>
      </w:r>
      <w:r w:rsidR="00012B55" w:rsidRPr="008A65DA">
        <w:rPr>
          <w:rFonts w:ascii="Verdana" w:hAnsi="Verdana"/>
          <w:sz w:val="18"/>
          <w:szCs w:val="18"/>
        </w:rPr>
        <w:t>)</w:t>
      </w:r>
    </w:p>
    <w:p w14:paraId="28A7ED93" w14:textId="77777777" w:rsidR="00D07880" w:rsidRPr="008A65DA" w:rsidRDefault="001C38B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 xml:space="preserve">tato </w:t>
      </w:r>
      <w:r w:rsidR="00D07880" w:rsidRPr="008A65DA">
        <w:rPr>
          <w:rFonts w:ascii="Verdana" w:hAnsi="Verdana"/>
          <w:sz w:val="18"/>
          <w:szCs w:val="18"/>
        </w:rPr>
        <w:t>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_;</w:t>
      </w:r>
    </w:p>
    <w:p w14:paraId="4D51E689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di essere intestatario del seguente codice fiscale ______</w:t>
      </w:r>
      <w:r w:rsidR="00214CE1" w:rsidRPr="008A65DA">
        <w:rPr>
          <w:rFonts w:ascii="Verdana" w:hAnsi="Verdana"/>
          <w:sz w:val="18"/>
          <w:szCs w:val="18"/>
        </w:rPr>
        <w:t>__________</w:t>
      </w:r>
      <w:r w:rsidRPr="008A65DA">
        <w:rPr>
          <w:rFonts w:ascii="Verdana" w:hAnsi="Verdana"/>
          <w:sz w:val="18"/>
          <w:szCs w:val="18"/>
        </w:rPr>
        <w:t>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____________;</w:t>
      </w:r>
    </w:p>
    <w:p w14:paraId="5A05F035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residente </w:t>
      </w:r>
      <w:r w:rsidRPr="008A65DA">
        <w:rPr>
          <w:rFonts w:ascii="Verdana" w:hAnsi="Verdana"/>
          <w:sz w:val="18"/>
          <w:szCs w:val="18"/>
        </w:rPr>
        <w:t>a 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</w:t>
      </w:r>
      <w:r w:rsidR="001C38BB">
        <w:rPr>
          <w:rFonts w:ascii="Verdana" w:hAnsi="Verdana"/>
          <w:sz w:val="18"/>
          <w:szCs w:val="18"/>
        </w:rPr>
        <w:t>_____________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0DD044F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 xml:space="preserve">ia/piazza </w:t>
      </w:r>
      <w:r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 xml:space="preserve">____________, </w:t>
      </w:r>
      <w:r w:rsidR="00012B55" w:rsidRPr="008A65DA">
        <w:rPr>
          <w:rFonts w:ascii="Verdana" w:hAnsi="Verdana"/>
          <w:sz w:val="18"/>
          <w:szCs w:val="18"/>
        </w:rPr>
        <w:t>n.</w:t>
      </w:r>
      <w:r w:rsidRPr="008A65DA">
        <w:rPr>
          <w:rFonts w:ascii="Verdana" w:hAnsi="Verdana"/>
          <w:sz w:val="18"/>
          <w:szCs w:val="18"/>
        </w:rPr>
        <w:t xml:space="preserve"> __________; </w:t>
      </w:r>
      <w:r w:rsidR="00012B55" w:rsidRPr="008A65DA">
        <w:rPr>
          <w:rFonts w:ascii="Verdana" w:hAnsi="Verdana"/>
          <w:sz w:val="18"/>
          <w:szCs w:val="18"/>
        </w:rPr>
        <w:t>CAP</w:t>
      </w:r>
      <w:r w:rsidRPr="008A65DA">
        <w:rPr>
          <w:rFonts w:ascii="Verdana" w:hAnsi="Verdana"/>
          <w:sz w:val="18"/>
          <w:szCs w:val="18"/>
        </w:rPr>
        <w:t xml:space="preserve">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29FB297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23734B45" w14:textId="77777777" w:rsidR="00D07880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di essere </w:t>
      </w:r>
      <w:r w:rsidR="00012B55" w:rsidRPr="008A65DA">
        <w:rPr>
          <w:rFonts w:ascii="Verdana" w:hAnsi="Verdana"/>
          <w:sz w:val="18"/>
          <w:szCs w:val="18"/>
        </w:rPr>
        <w:t xml:space="preserve">domiciliato </w:t>
      </w:r>
      <w:r w:rsidRPr="008A65DA">
        <w:rPr>
          <w:rFonts w:ascii="Verdana" w:hAnsi="Verdana"/>
          <w:sz w:val="18"/>
          <w:szCs w:val="18"/>
        </w:rPr>
        <w:t>presso la residenza;</w:t>
      </w:r>
    </w:p>
    <w:p w14:paraId="191B6C03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C0B6FAD" w14:textId="77777777" w:rsidR="000E08FF" w:rsidRPr="008A65DA" w:rsidRDefault="000E08FF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  <w:r w:rsidR="00EC5B35">
        <w:rPr>
          <w:rFonts w:ascii="Verdana" w:hAnsi="Verdana"/>
          <w:sz w:val="18"/>
          <w:szCs w:val="18"/>
        </w:rPr>
        <w:t xml:space="preserve"> (se non domiciliato presso la residenza)</w:t>
      </w:r>
    </w:p>
    <w:p w14:paraId="6DC82FB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di essere domiciliato a __________________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</w:t>
      </w:r>
      <w:r w:rsidR="001C38BB">
        <w:rPr>
          <w:rFonts w:ascii="Verdana" w:hAnsi="Verdana"/>
          <w:sz w:val="18"/>
          <w:szCs w:val="18"/>
        </w:rPr>
        <w:t>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3DB609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via/piazza ____________</w:t>
      </w:r>
      <w:r w:rsidR="007C0BCA" w:rsidRPr="008A65DA">
        <w:rPr>
          <w:rFonts w:ascii="Verdana" w:hAnsi="Verdana"/>
          <w:sz w:val="18"/>
          <w:szCs w:val="18"/>
        </w:rPr>
        <w:t>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</w:t>
      </w:r>
      <w:r w:rsidRPr="008A65DA">
        <w:rPr>
          <w:rFonts w:ascii="Verdana" w:hAnsi="Verdana"/>
          <w:sz w:val="18"/>
          <w:szCs w:val="18"/>
        </w:rPr>
        <w:t>__________________, n. __________; CAP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021543E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04DB57A8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di stato civile </w:t>
      </w:r>
      <w:r w:rsidRPr="008A65DA">
        <w:rPr>
          <w:rFonts w:ascii="Verdana" w:hAnsi="Verdana"/>
          <w:sz w:val="18"/>
          <w:szCs w:val="18"/>
        </w:rPr>
        <w:t>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_________________;</w:t>
      </w:r>
    </w:p>
    <w:p w14:paraId="6DBE6DDF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indica</w:t>
      </w:r>
      <w:r w:rsidRPr="008A65DA">
        <w:rPr>
          <w:rFonts w:ascii="Verdana" w:hAnsi="Verdana"/>
          <w:sz w:val="18"/>
          <w:szCs w:val="18"/>
        </w:rPr>
        <w:t xml:space="preserve">re i </w:t>
      </w:r>
      <w:r w:rsidR="003C0D2C" w:rsidRPr="008A65DA">
        <w:rPr>
          <w:rFonts w:ascii="Verdana" w:hAnsi="Verdana"/>
          <w:sz w:val="18"/>
          <w:szCs w:val="18"/>
        </w:rPr>
        <w:t>seguent</w:t>
      </w:r>
      <w:r w:rsidR="003C0D2C">
        <w:rPr>
          <w:rFonts w:ascii="Verdana" w:hAnsi="Verdana"/>
          <w:sz w:val="18"/>
          <w:szCs w:val="18"/>
        </w:rPr>
        <w:t>i</w:t>
      </w:r>
      <w:r w:rsidR="003C0D2C" w:rsidRPr="008A65DA">
        <w:rPr>
          <w:rFonts w:ascii="Verdana" w:hAnsi="Verdana"/>
          <w:sz w:val="18"/>
          <w:szCs w:val="18"/>
        </w:rPr>
        <w:t xml:space="preserve"> recapit</w:t>
      </w:r>
      <w:r w:rsidR="003C0D2C">
        <w:rPr>
          <w:rFonts w:ascii="Verdana" w:hAnsi="Verdana"/>
          <w:sz w:val="18"/>
          <w:szCs w:val="18"/>
        </w:rPr>
        <w:t xml:space="preserve">i </w:t>
      </w:r>
      <w:r w:rsidR="00EC5B35">
        <w:rPr>
          <w:rFonts w:ascii="Verdana" w:hAnsi="Verdana"/>
          <w:sz w:val="18"/>
          <w:szCs w:val="18"/>
        </w:rPr>
        <w:t>personal</w:t>
      </w:r>
      <w:r w:rsidR="003C0D2C">
        <w:rPr>
          <w:rFonts w:ascii="Verdana" w:hAnsi="Verdana"/>
          <w:sz w:val="18"/>
          <w:szCs w:val="18"/>
        </w:rPr>
        <w:t>i</w:t>
      </w:r>
      <w:r w:rsidR="00012B55" w:rsidRPr="008A65DA">
        <w:rPr>
          <w:rFonts w:ascii="Verdana" w:hAnsi="Verdana"/>
          <w:sz w:val="18"/>
          <w:szCs w:val="18"/>
        </w:rPr>
        <w:t>:</w:t>
      </w:r>
    </w:p>
    <w:p w14:paraId="3D89EA6E" w14:textId="77777777" w:rsidR="007C0BCA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telefono </w:t>
      </w:r>
      <w:r w:rsidR="00012B55" w:rsidRPr="008A65DA">
        <w:rPr>
          <w:rFonts w:ascii="Verdana" w:hAnsi="Verdana"/>
          <w:sz w:val="18"/>
          <w:szCs w:val="18"/>
        </w:rPr>
        <w:t>cell</w:t>
      </w:r>
      <w:r w:rsidRPr="008A65DA">
        <w:rPr>
          <w:rFonts w:ascii="Verdana" w:hAnsi="Verdana"/>
          <w:sz w:val="18"/>
          <w:szCs w:val="18"/>
        </w:rPr>
        <w:t>ulare 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___________________;</w:t>
      </w:r>
    </w:p>
    <w:p w14:paraId="6EF3543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e-mail</w:t>
      </w:r>
      <w:r w:rsidR="007C0BCA" w:rsidRPr="008A65DA">
        <w:rPr>
          <w:rFonts w:ascii="Verdana" w:hAnsi="Verdana"/>
          <w:sz w:val="18"/>
          <w:szCs w:val="18"/>
        </w:rPr>
        <w:t xml:space="preserve"> 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___________</w:t>
      </w:r>
      <w:r w:rsidR="007D527F">
        <w:rPr>
          <w:rFonts w:ascii="Verdana" w:hAnsi="Verdana"/>
          <w:sz w:val="18"/>
          <w:szCs w:val="18"/>
        </w:rPr>
        <w:t>/</w:t>
      </w:r>
      <w:r w:rsidR="0042632C">
        <w:rPr>
          <w:rFonts w:ascii="Verdana" w:hAnsi="Verdana"/>
          <w:sz w:val="18"/>
          <w:szCs w:val="18"/>
        </w:rPr>
        <w:t xml:space="preserve"> eventuale </w:t>
      </w:r>
      <w:r w:rsidR="007D527F">
        <w:rPr>
          <w:rFonts w:ascii="Verdana" w:hAnsi="Verdana"/>
          <w:sz w:val="18"/>
          <w:szCs w:val="18"/>
        </w:rPr>
        <w:t xml:space="preserve">pec </w:t>
      </w:r>
      <w:r w:rsidR="007C0BCA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_________;</w:t>
      </w:r>
    </w:p>
    <w:p w14:paraId="07F22B5B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51EF55" w14:textId="77777777" w:rsidR="00A248A1" w:rsidRDefault="00A248A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D574E72" w14:textId="77777777" w:rsidR="00A248A1" w:rsidRDefault="00A248A1" w:rsidP="00A248A1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GENERALI DI AMMISSIONE</w:t>
      </w:r>
    </w:p>
    <w:p w14:paraId="7A94D267" w14:textId="3A58A2FE" w:rsidR="00A248A1" w:rsidRPr="008A65DA" w:rsidRDefault="00A248A1" w:rsidP="00A248A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075FB3A" w14:textId="5969389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in possesso della cittadinanza </w:t>
      </w:r>
      <w:r w:rsidRPr="008A65DA">
        <w:rPr>
          <w:rFonts w:ascii="Verdana" w:hAnsi="Verdana"/>
          <w:sz w:val="18"/>
          <w:szCs w:val="18"/>
        </w:rPr>
        <w:t xml:space="preserve">______________________________ </w:t>
      </w:r>
      <w:r w:rsidR="00012B55" w:rsidRPr="008A65DA">
        <w:rPr>
          <w:rFonts w:ascii="Verdana" w:hAnsi="Verdana"/>
          <w:sz w:val="18"/>
          <w:szCs w:val="18"/>
        </w:rPr>
        <w:t>(specificare se italiana o di altro paese membro dell’Unione Europea</w:t>
      </w:r>
      <w:r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o</w:t>
      </w:r>
      <w:r w:rsidRPr="008A65DA">
        <w:rPr>
          <w:rFonts w:ascii="Verdana" w:hAnsi="Verdana"/>
          <w:sz w:val="18"/>
          <w:szCs w:val="18"/>
        </w:rPr>
        <w:t xml:space="preserve"> equiparato, o extracomunitario);</w:t>
      </w:r>
    </w:p>
    <w:p w14:paraId="7933D09C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godere dei pieni diritti civili e politici in </w:t>
      </w:r>
      <w:r w:rsidRPr="008A65DA">
        <w:rPr>
          <w:rFonts w:ascii="Verdana" w:hAnsi="Verdana"/>
          <w:sz w:val="18"/>
          <w:szCs w:val="18"/>
        </w:rPr>
        <w:t>__________________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 (</w:t>
      </w:r>
      <w:r w:rsidR="00012B55" w:rsidRPr="008A65DA">
        <w:rPr>
          <w:rFonts w:ascii="Verdana" w:hAnsi="Verdana"/>
          <w:sz w:val="18"/>
          <w:szCs w:val="18"/>
        </w:rPr>
        <w:t>specific</w:t>
      </w:r>
      <w:r w:rsidRPr="008A65DA">
        <w:rPr>
          <w:rFonts w:ascii="Verdana" w:hAnsi="Verdana"/>
          <w:sz w:val="18"/>
          <w:szCs w:val="18"/>
        </w:rPr>
        <w:t>are se in Italia o indicare il paese</w:t>
      </w:r>
      <w:r w:rsidR="00012B55" w:rsidRPr="008A65DA">
        <w:rPr>
          <w:rFonts w:ascii="Verdana" w:hAnsi="Verdana"/>
          <w:sz w:val="18"/>
          <w:szCs w:val="18"/>
        </w:rPr>
        <w:t xml:space="preserve"> di appartenenza o di provenienza)</w:t>
      </w:r>
      <w:r w:rsidRPr="008A65DA">
        <w:rPr>
          <w:rFonts w:ascii="Verdana" w:hAnsi="Verdana"/>
          <w:sz w:val="18"/>
          <w:szCs w:val="18"/>
        </w:rPr>
        <w:t>;</w:t>
      </w:r>
    </w:p>
    <w:p w14:paraId="53D6EA48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essere iscritto nelle liste elettorali del Comune di </w:t>
      </w:r>
      <w:r w:rsidRPr="008A65DA">
        <w:rPr>
          <w:rFonts w:ascii="Verdana" w:hAnsi="Verdana"/>
          <w:sz w:val="18"/>
          <w:szCs w:val="18"/>
        </w:rPr>
        <w:t>____</w:t>
      </w:r>
      <w:r w:rsidR="00DB0C09" w:rsidRPr="008A65DA">
        <w:rPr>
          <w:rFonts w:ascii="Verdana" w:hAnsi="Verdana"/>
          <w:sz w:val="18"/>
          <w:szCs w:val="18"/>
        </w:rPr>
        <w:t>_______________________________</w:t>
      </w:r>
      <w:r w:rsidR="00012B55" w:rsidRPr="008A65DA">
        <w:rPr>
          <w:rFonts w:ascii="Verdana" w:hAnsi="Verdana"/>
          <w:sz w:val="18"/>
          <w:szCs w:val="18"/>
        </w:rPr>
        <w:t xml:space="preserve"> (</w:t>
      </w:r>
      <w:r w:rsidRPr="008A65DA">
        <w:rPr>
          <w:rFonts w:ascii="Verdana" w:hAnsi="Verdana"/>
          <w:sz w:val="18"/>
          <w:szCs w:val="18"/>
        </w:rPr>
        <w:t>prov. 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(</w:t>
      </w:r>
      <w:r w:rsidRPr="008A65DA">
        <w:rPr>
          <w:rFonts w:ascii="Verdana" w:hAnsi="Verdana"/>
          <w:sz w:val="18"/>
          <w:szCs w:val="18"/>
        </w:rPr>
        <w:t>solo per i cittadini italiani;</w:t>
      </w:r>
      <w:r w:rsidR="00012B55" w:rsidRPr="008A65DA">
        <w:rPr>
          <w:rFonts w:ascii="Verdana" w:hAnsi="Verdana"/>
          <w:sz w:val="18"/>
          <w:szCs w:val="18"/>
        </w:rPr>
        <w:t xml:space="preserve"> in caso di non iscrizione o di cancellazione dalle liste indicarne di seguito i</w:t>
      </w:r>
      <w:r w:rsidRPr="008A65DA"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 xml:space="preserve"> motiv</w:t>
      </w:r>
      <w:r w:rsidRPr="008A65DA">
        <w:rPr>
          <w:rFonts w:ascii="Verdana" w:hAnsi="Verdana"/>
          <w:sz w:val="18"/>
          <w:szCs w:val="18"/>
        </w:rPr>
        <w:t>o</w:t>
      </w:r>
      <w:r w:rsidR="00012B55" w:rsidRPr="008A65DA">
        <w:rPr>
          <w:rFonts w:ascii="Verdana" w:hAnsi="Verdana"/>
          <w:sz w:val="18"/>
          <w:szCs w:val="18"/>
        </w:rPr>
        <w:t xml:space="preserve">: </w:t>
      </w:r>
      <w:r w:rsidRPr="008A65DA">
        <w:rPr>
          <w:rFonts w:ascii="Verdana" w:hAnsi="Verdana"/>
          <w:sz w:val="18"/>
          <w:szCs w:val="18"/>
        </w:rPr>
        <w:t>____________________________________________________________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>;</w:t>
      </w:r>
    </w:p>
    <w:p w14:paraId="76E69E80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non avere riportato condanne penali né avere procedimenti penali in corso</w:t>
      </w:r>
      <w:r w:rsidRPr="008A65DA">
        <w:rPr>
          <w:rFonts w:ascii="Verdana" w:hAnsi="Verdana"/>
          <w:sz w:val="18"/>
          <w:szCs w:val="18"/>
        </w:rPr>
        <w:t>;</w:t>
      </w:r>
    </w:p>
    <w:p w14:paraId="085B863F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ovvero</w:t>
      </w:r>
    </w:p>
    <w:p w14:paraId="3A39C82C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avere riportato le seguenti condanne o di avere i seguenti procedimenti penali pendenti / so</w:t>
      </w:r>
      <w:r w:rsidRPr="008A65DA">
        <w:rPr>
          <w:rFonts w:ascii="Verdana" w:hAnsi="Verdana"/>
          <w:sz w:val="18"/>
          <w:szCs w:val="18"/>
        </w:rPr>
        <w:t>spensioni di pena:</w:t>
      </w:r>
    </w:p>
    <w:p w14:paraId="55C11D0B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6C841FC3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23C363D8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9DA0D71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(specificare </w:t>
      </w:r>
      <w:r w:rsidR="00214CE1" w:rsidRPr="008A65DA">
        <w:rPr>
          <w:rFonts w:ascii="Verdana" w:hAnsi="Verdana"/>
          <w:sz w:val="18"/>
          <w:szCs w:val="18"/>
        </w:rPr>
        <w:t>l’</w:t>
      </w:r>
      <w:r w:rsidRPr="008A65DA">
        <w:rPr>
          <w:rFonts w:ascii="Verdana" w:hAnsi="Verdana"/>
          <w:sz w:val="18"/>
          <w:szCs w:val="18"/>
        </w:rPr>
        <w:t xml:space="preserve">elenco </w:t>
      </w:r>
      <w:r w:rsidR="00214CE1" w:rsidRPr="008A65DA">
        <w:rPr>
          <w:rFonts w:ascii="Verdana" w:hAnsi="Verdana"/>
          <w:sz w:val="18"/>
          <w:szCs w:val="18"/>
        </w:rPr>
        <w:t xml:space="preserve">delle </w:t>
      </w:r>
      <w:r w:rsidRPr="008A65DA">
        <w:rPr>
          <w:rFonts w:ascii="Verdana" w:hAnsi="Verdana"/>
          <w:sz w:val="18"/>
          <w:szCs w:val="18"/>
        </w:rPr>
        <w:t xml:space="preserve">condanne o </w:t>
      </w:r>
      <w:r w:rsidR="00214CE1" w:rsidRPr="008A65DA">
        <w:rPr>
          <w:rFonts w:ascii="Verdana" w:hAnsi="Verdana"/>
          <w:sz w:val="18"/>
          <w:szCs w:val="18"/>
        </w:rPr>
        <w:t xml:space="preserve">dei </w:t>
      </w:r>
      <w:r w:rsidRPr="008A65DA">
        <w:rPr>
          <w:rFonts w:ascii="Verdana" w:hAnsi="Verdana"/>
          <w:sz w:val="18"/>
          <w:szCs w:val="18"/>
        </w:rPr>
        <w:t>procedimenti penali pendenti in Italia o in altro Stato)</w:t>
      </w:r>
    </w:p>
    <w:p w14:paraId="5D4275D3" w14:textId="77777777" w:rsidR="00012B55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non essere stato destituito o dispensato da </w:t>
      </w:r>
      <w:r w:rsidR="003F71EB">
        <w:rPr>
          <w:rFonts w:ascii="Verdana" w:hAnsi="Verdana"/>
          <w:sz w:val="18"/>
          <w:szCs w:val="18"/>
        </w:rPr>
        <w:t>e</w:t>
      </w:r>
      <w:r w:rsidR="003F71EB" w:rsidRPr="003F71EB">
        <w:rPr>
          <w:rFonts w:ascii="Verdana" w:hAnsi="Verdana"/>
          <w:sz w:val="18"/>
          <w:szCs w:val="18"/>
        </w:rPr>
        <w:t xml:space="preserve">nti pubblici o società partecipate </w:t>
      </w:r>
      <w:r w:rsidRPr="008A65DA">
        <w:rPr>
          <w:rFonts w:ascii="Verdana" w:hAnsi="Verdana"/>
          <w:sz w:val="18"/>
          <w:szCs w:val="18"/>
        </w:rPr>
        <w:t>per motivi discipli</w:t>
      </w:r>
      <w:r w:rsidR="00012B55" w:rsidRPr="008A65DA">
        <w:rPr>
          <w:rFonts w:ascii="Verdana" w:hAnsi="Verdana"/>
          <w:sz w:val="18"/>
          <w:szCs w:val="18"/>
        </w:rPr>
        <w:t>nari o per giusta causa;</w:t>
      </w:r>
    </w:p>
    <w:p w14:paraId="17EC23C7" w14:textId="0FE9757F" w:rsidR="00720CD8" w:rsidRDefault="00720CD8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20CD8">
        <w:rPr>
          <w:rFonts w:ascii="Verdana" w:hAnsi="Verdana"/>
          <w:sz w:val="18"/>
          <w:szCs w:val="18"/>
        </w:rPr>
        <w:t>di non essere in alcuna delle condizioni previste dalle leggi vigenti come cause ostative per la costituzione del rapporto di lavoro;</w:t>
      </w:r>
    </w:p>
    <w:p w14:paraId="66F7A424" w14:textId="2184E851" w:rsidR="00456C5E" w:rsidRPr="008A65DA" w:rsidRDefault="00456C5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456C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 posseder</w:t>
      </w:r>
      <w:r w:rsidR="00B70DA1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un’</w:t>
      </w:r>
      <w:r w:rsidRPr="00456C5E">
        <w:rPr>
          <w:rFonts w:ascii="Verdana" w:hAnsi="Verdana"/>
          <w:sz w:val="18"/>
          <w:szCs w:val="18"/>
        </w:rPr>
        <w:t>ottima conoscenza della lingua italiana, parlata e scritta;</w:t>
      </w:r>
    </w:p>
    <w:p w14:paraId="59AF0E52" w14:textId="1FBCE358" w:rsidR="00E20C7E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B70DA1">
        <w:rPr>
          <w:rFonts w:ascii="Verdana" w:hAnsi="Verdana"/>
          <w:sz w:val="18"/>
          <w:szCs w:val="18"/>
        </w:rPr>
        <w:t xml:space="preserve">di possedere </w:t>
      </w:r>
      <w:r w:rsidR="0078313F" w:rsidRPr="0078313F">
        <w:rPr>
          <w:rFonts w:ascii="Verdana" w:hAnsi="Verdana"/>
          <w:sz w:val="18"/>
          <w:szCs w:val="18"/>
        </w:rPr>
        <w:t>idoneità psichica e fisica alle funzioni afferenti al profilo professionale oggetto della selezione</w:t>
      </w:r>
      <w:r w:rsidR="003F71EB">
        <w:rPr>
          <w:rFonts w:ascii="Verdana" w:hAnsi="Verdana"/>
          <w:sz w:val="18"/>
          <w:szCs w:val="18"/>
        </w:rPr>
        <w:t>;</w:t>
      </w:r>
    </w:p>
    <w:p w14:paraId="2BC5447F" w14:textId="77777777" w:rsidR="00E20C7E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14:paraId="49E17468" w14:textId="399639D4" w:rsidR="00012B55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l’handicap posseduto è compatibile con le mansioni previste dall’avviso di selezione in oggetto</w:t>
      </w:r>
      <w:r w:rsidR="00391260">
        <w:rPr>
          <w:rFonts w:ascii="Verdana" w:hAnsi="Verdana"/>
          <w:sz w:val="18"/>
          <w:szCs w:val="18"/>
        </w:rPr>
        <w:t>.</w:t>
      </w:r>
    </w:p>
    <w:p w14:paraId="0D7A2345" w14:textId="77777777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18A914DD" w14:textId="6EAA11CF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SPECIFICI DI AMMISSIONE</w:t>
      </w:r>
    </w:p>
    <w:p w14:paraId="29921CBB" w14:textId="77777777" w:rsidR="00391260" w:rsidRPr="008A65DA" w:rsidRDefault="00391260" w:rsidP="00391260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693BA36E" w14:textId="77777777" w:rsidR="00B23074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essere in possesso</w:t>
      </w:r>
      <w:r w:rsidRPr="008A65DA">
        <w:rPr>
          <w:rFonts w:ascii="Verdana" w:hAnsi="Verdana"/>
          <w:sz w:val="18"/>
          <w:szCs w:val="18"/>
        </w:rPr>
        <w:t xml:space="preserve"> del seguente titolo di studio</w:t>
      </w:r>
      <w:r w:rsidR="00EC5B35">
        <w:rPr>
          <w:rFonts w:ascii="Verdana" w:hAnsi="Verdana"/>
          <w:sz w:val="18"/>
          <w:szCs w:val="18"/>
        </w:rPr>
        <w:t xml:space="preserve"> (laurea)</w:t>
      </w:r>
      <w:r w:rsidRPr="008A65DA">
        <w:rPr>
          <w:rFonts w:ascii="Verdana" w:hAnsi="Verdana"/>
          <w:sz w:val="18"/>
          <w:szCs w:val="18"/>
        </w:rPr>
        <w:t>:</w:t>
      </w:r>
    </w:p>
    <w:p w14:paraId="2FF99126" w14:textId="77777777" w:rsidR="00F36703" w:rsidRPr="008A65DA" w:rsidRDefault="00F36703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4421EA6" w14:textId="77777777" w:rsidR="00B23074" w:rsidRPr="008A65DA" w:rsidRDefault="00B23074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479E707D" w14:textId="77777777" w:rsidR="00214CE1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conseguito a </w:t>
      </w:r>
      <w:r w:rsidR="00214CE1" w:rsidRPr="008A65DA">
        <w:rPr>
          <w:rFonts w:ascii="Verdana" w:hAnsi="Verdana"/>
          <w:sz w:val="18"/>
          <w:szCs w:val="18"/>
        </w:rPr>
        <w:t>___________________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="00214CE1" w:rsidRPr="008A65DA">
        <w:rPr>
          <w:rFonts w:ascii="Verdana" w:hAnsi="Verdana"/>
          <w:sz w:val="18"/>
          <w:szCs w:val="18"/>
        </w:rPr>
        <w:t>________________</w:t>
      </w:r>
      <w:r w:rsidRPr="008A65DA">
        <w:rPr>
          <w:rFonts w:ascii="Verdana" w:hAnsi="Verdana"/>
          <w:sz w:val="18"/>
          <w:szCs w:val="18"/>
        </w:rPr>
        <w:t xml:space="preserve"> in data 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</w:p>
    <w:p w14:paraId="244E4F5E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presso </w:t>
      </w:r>
      <w:r w:rsidR="00214CE1" w:rsidRPr="008A65DA">
        <w:rPr>
          <w:rFonts w:ascii="Verdana" w:hAnsi="Verdana"/>
          <w:sz w:val="18"/>
          <w:szCs w:val="18"/>
        </w:rPr>
        <w:t>____________________</w:t>
      </w:r>
      <w:r w:rsidR="00F36703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 xml:space="preserve">_______________, con </w:t>
      </w:r>
      <w:r w:rsidRPr="008A65DA">
        <w:rPr>
          <w:rFonts w:ascii="Verdana" w:hAnsi="Verdana"/>
          <w:sz w:val="18"/>
          <w:szCs w:val="18"/>
        </w:rPr>
        <w:t xml:space="preserve">voto finale </w:t>
      </w:r>
      <w:r w:rsidR="00DB0C09" w:rsidRPr="008A65DA">
        <w:rPr>
          <w:rFonts w:ascii="Verdana" w:hAnsi="Verdana"/>
          <w:sz w:val="18"/>
          <w:szCs w:val="18"/>
        </w:rPr>
        <w:t>_____/</w:t>
      </w:r>
      <w:r w:rsidR="00214CE1" w:rsidRPr="008A65DA">
        <w:rPr>
          <w:rFonts w:ascii="Verdana" w:hAnsi="Verdana"/>
          <w:sz w:val="18"/>
          <w:szCs w:val="18"/>
        </w:rPr>
        <w:t>_____;</w:t>
      </w:r>
    </w:p>
    <w:p w14:paraId="218465B6" w14:textId="0C5F06C8" w:rsidR="001742C2" w:rsidRDefault="001742C2" w:rsidP="001742C2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lastRenderedPageBreak/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8B15ED" w:rsidRPr="008B15ED">
        <w:rPr>
          <w:rFonts w:ascii="Verdana" w:hAnsi="Verdana"/>
          <w:sz w:val="18"/>
          <w:szCs w:val="18"/>
        </w:rPr>
        <w:t>avere una buona conoscenza dei programmi di finanziamento europea e del processo di stesura, sottomissione e attuazione di un progetto europeo nel suo complesso;</w:t>
      </w:r>
      <w:r w:rsidRPr="00D46136">
        <w:rPr>
          <w:rFonts w:ascii="Verdana" w:hAnsi="Verdana"/>
          <w:sz w:val="18"/>
          <w:szCs w:val="18"/>
        </w:rPr>
        <w:t>;</w:t>
      </w:r>
    </w:p>
    <w:p w14:paraId="34D2C1EE" w14:textId="6C4C5773" w:rsidR="0039098C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8B15ED" w:rsidRPr="008B15ED">
        <w:rPr>
          <w:rFonts w:ascii="Verdana" w:hAnsi="Verdana"/>
          <w:sz w:val="18"/>
          <w:szCs w:val="18"/>
        </w:rPr>
        <w:t xml:space="preserve">aver maturato esperienze lavorative, con mansioni analoghe a quelle previste dal presente avviso, presso aziende pubbliche o private, di durata complessiva pari ad almeno </w:t>
      </w:r>
      <w:r w:rsidR="008B15ED" w:rsidRPr="008B15ED">
        <w:rPr>
          <w:rFonts w:ascii="Verdana" w:hAnsi="Verdana"/>
          <w:b/>
          <w:bCs/>
          <w:sz w:val="18"/>
          <w:szCs w:val="18"/>
        </w:rPr>
        <w:t>12 mesi</w:t>
      </w:r>
      <w:r w:rsidR="008B15ED" w:rsidRPr="008B15ED">
        <w:rPr>
          <w:rFonts w:ascii="Verdana" w:hAnsi="Verdana"/>
          <w:sz w:val="18"/>
          <w:szCs w:val="18"/>
        </w:rPr>
        <w:t xml:space="preserve"> (si richiede di dettagliare in calce alla domanda le singole esperienze lavorative pregresse con inquadramento e mansioni ed elenco dei progetti seguiti);</w:t>
      </w:r>
    </w:p>
    <w:p w14:paraId="08E92AC4" w14:textId="32E9AA12" w:rsidR="003F71EB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Qui di seguito si specificano l’</w:t>
      </w:r>
      <w:r w:rsidR="003F71EB">
        <w:rPr>
          <w:rFonts w:ascii="Verdana" w:hAnsi="Verdana"/>
          <w:sz w:val="18"/>
          <w:szCs w:val="18"/>
        </w:rPr>
        <w:t>inquadramento</w:t>
      </w:r>
      <w:r w:rsidR="007133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le mansioni </w:t>
      </w:r>
      <w:r w:rsidR="0071333E">
        <w:rPr>
          <w:rFonts w:ascii="Verdana" w:hAnsi="Verdana"/>
          <w:sz w:val="18"/>
          <w:szCs w:val="18"/>
        </w:rPr>
        <w:t xml:space="preserve">e la durata </w:t>
      </w:r>
      <w:r>
        <w:rPr>
          <w:rFonts w:ascii="Verdana" w:hAnsi="Verdana"/>
          <w:sz w:val="18"/>
          <w:szCs w:val="18"/>
        </w:rPr>
        <w:t>delle esperienze lavorative o professionali</w:t>
      </w:r>
      <w:r w:rsidR="003F71EB">
        <w:rPr>
          <w:rFonts w:ascii="Verdana" w:hAnsi="Verdana"/>
          <w:sz w:val="18"/>
          <w:szCs w:val="18"/>
        </w:rPr>
        <w:t>:</w:t>
      </w:r>
    </w:p>
    <w:p w14:paraId="741A59A0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1ED3758" w14:textId="77777777" w:rsidR="003F71EB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470E8A2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2A997B8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D239FA9" w14:textId="3D134F74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_____________________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>_________________________________________</w:t>
      </w:r>
    </w:p>
    <w:p w14:paraId="3AB0FF25" w14:textId="55A196FA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333905BC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9DC83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7F7FE1D" w14:textId="77777777" w:rsidR="003F71EB" w:rsidRDefault="003F71E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6FDC6EEE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6989CD7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57C5D206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30F8C75A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209A1474" w14:textId="66A7B287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20F618F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331E86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1150A12F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D4437C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1D1DA85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15D0B90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3049240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5DB4975C" w14:textId="1A69FA49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741F9137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7A12E14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162E28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6F57A8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5269E67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43BADB7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Mansione ____________________________________________________________</w:t>
      </w:r>
    </w:p>
    <w:p w14:paraId="716B70D2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61F6D279" w14:textId="32AEDD45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4F544E5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2D6FF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D0F3628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1F1B3A3" w14:textId="67EC1A0F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8B15ED" w:rsidRPr="008B15ED">
        <w:rPr>
          <w:rFonts w:ascii="Verdana" w:hAnsi="Verdana"/>
          <w:sz w:val="18"/>
          <w:szCs w:val="18"/>
        </w:rPr>
        <w:tab/>
        <w:t>avere una conoscenza di livello almeno discreto del pacchetto Office, in particolare Word, Excel e PowerPoint;</w:t>
      </w:r>
    </w:p>
    <w:p w14:paraId="680DD691" w14:textId="526178EA" w:rsidR="00475E31" w:rsidRPr="00475E31" w:rsidRDefault="00475E31" w:rsidP="00475E3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475E31">
        <w:rPr>
          <w:rFonts w:ascii="Verdana" w:hAnsi="Verdana"/>
          <w:b/>
          <w:sz w:val="18"/>
          <w:szCs w:val="18"/>
        </w:rPr>
        <w:t>DICHIARA INOLTRE (barrare gli spazi vuoti):</w:t>
      </w:r>
    </w:p>
    <w:p w14:paraId="40854B5B" w14:textId="1698A8C5" w:rsidR="00012B55" w:rsidRPr="00D250D9" w:rsidRDefault="00D4613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 </w:t>
      </w:r>
      <w:r w:rsidR="00896B29" w:rsidRPr="008A65DA">
        <w:rPr>
          <w:rFonts w:ascii="Verdana" w:hAnsi="Verdana"/>
          <w:b/>
          <w:sz w:val="18"/>
          <w:szCs w:val="18"/>
        </w:rPr>
        <w:t>)</w:t>
      </w:r>
      <w:r w:rsidR="00896B29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di </w:t>
      </w:r>
      <w:r w:rsidR="00012B55" w:rsidRPr="004D1EC3">
        <w:rPr>
          <w:rFonts w:ascii="Verdana" w:hAnsi="Verdana"/>
          <w:sz w:val="18"/>
          <w:szCs w:val="18"/>
        </w:rPr>
        <w:t>accettare</w:t>
      </w:r>
      <w:r w:rsidR="00896B29" w:rsidRPr="004D1EC3">
        <w:rPr>
          <w:rFonts w:ascii="Verdana" w:hAnsi="Verdana"/>
          <w:sz w:val="18"/>
          <w:szCs w:val="18"/>
        </w:rPr>
        <w:t xml:space="preserve"> fin d’ora</w:t>
      </w:r>
      <w:r w:rsidR="00012B55" w:rsidRPr="005A0B36">
        <w:rPr>
          <w:rFonts w:ascii="Verdana" w:hAnsi="Verdana"/>
          <w:sz w:val="18"/>
          <w:szCs w:val="18"/>
        </w:rPr>
        <w:t>, senza riserva alcuna, le condizioni del</w:t>
      </w:r>
      <w:r w:rsidR="003F71EB">
        <w:rPr>
          <w:rFonts w:ascii="Verdana" w:hAnsi="Verdana"/>
          <w:sz w:val="18"/>
          <w:szCs w:val="18"/>
        </w:rPr>
        <w:t>l’</w:t>
      </w:r>
      <w:r w:rsidR="00012B55" w:rsidRPr="005A0B36">
        <w:rPr>
          <w:rFonts w:ascii="Verdana" w:hAnsi="Verdana"/>
          <w:sz w:val="18"/>
          <w:szCs w:val="18"/>
        </w:rPr>
        <w:t xml:space="preserve">avviso e del CCNL </w:t>
      </w:r>
      <w:r w:rsidR="00896B29" w:rsidRPr="005A0B36">
        <w:rPr>
          <w:rFonts w:ascii="Verdana" w:hAnsi="Verdana"/>
          <w:sz w:val="18"/>
          <w:szCs w:val="18"/>
        </w:rPr>
        <w:t>per i dipendenti di azien</w:t>
      </w:r>
      <w:r w:rsidR="00896B29" w:rsidRPr="00D250D9">
        <w:rPr>
          <w:rFonts w:ascii="Verdana" w:hAnsi="Verdana"/>
          <w:sz w:val="18"/>
          <w:szCs w:val="18"/>
        </w:rPr>
        <w:t>de del terziario, della distribuzione e dei servizi;</w:t>
      </w:r>
    </w:p>
    <w:p w14:paraId="54A8C56A" w14:textId="30FB5346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D250D9">
        <w:rPr>
          <w:rFonts w:ascii="Verdana" w:hAnsi="Verdana"/>
          <w:b/>
          <w:sz w:val="18"/>
          <w:szCs w:val="18"/>
        </w:rPr>
        <w:t>( )</w:t>
      </w:r>
      <w:r w:rsidRPr="00D250D9">
        <w:rPr>
          <w:rFonts w:ascii="Verdana" w:hAnsi="Verdana"/>
          <w:sz w:val="18"/>
          <w:szCs w:val="18"/>
        </w:rPr>
        <w:t xml:space="preserve"> d</w:t>
      </w:r>
      <w:r w:rsidR="00012B55" w:rsidRPr="00D250D9">
        <w:rPr>
          <w:rFonts w:ascii="Verdana" w:hAnsi="Verdana"/>
          <w:sz w:val="18"/>
          <w:szCs w:val="18"/>
        </w:rPr>
        <w:t xml:space="preserve">i aver preso visione dell’informativa </w:t>
      </w:r>
      <w:r w:rsidR="00CC02C5">
        <w:rPr>
          <w:rFonts w:ascii="Verdana" w:hAnsi="Verdana"/>
          <w:sz w:val="18"/>
          <w:szCs w:val="18"/>
        </w:rPr>
        <w:t>privacy allegata all’a</w:t>
      </w:r>
      <w:r w:rsidR="009F62BA" w:rsidRPr="00D250D9">
        <w:rPr>
          <w:rFonts w:ascii="Verdana" w:hAnsi="Verdana"/>
          <w:sz w:val="18"/>
          <w:szCs w:val="18"/>
        </w:rPr>
        <w:t xml:space="preserve">vviso di selezione e di accettarne integralmente </w:t>
      </w:r>
      <w:r w:rsidR="004D5DFF">
        <w:rPr>
          <w:rFonts w:ascii="Verdana" w:hAnsi="Verdana"/>
          <w:sz w:val="18"/>
          <w:szCs w:val="18"/>
        </w:rPr>
        <w:t xml:space="preserve">ed espressamente </w:t>
      </w:r>
      <w:r w:rsidR="009F62BA" w:rsidRPr="00D250D9">
        <w:rPr>
          <w:rFonts w:ascii="Verdana" w:hAnsi="Verdana"/>
          <w:sz w:val="18"/>
          <w:szCs w:val="18"/>
        </w:rPr>
        <w:t>il contenuto</w:t>
      </w:r>
      <w:r w:rsidR="00012B55" w:rsidRPr="004D1EC3">
        <w:rPr>
          <w:rFonts w:ascii="Verdana" w:hAnsi="Verdana"/>
          <w:sz w:val="18"/>
          <w:szCs w:val="18"/>
        </w:rPr>
        <w:t>;</w:t>
      </w:r>
    </w:p>
    <w:p w14:paraId="12103F07" w14:textId="2C16977F" w:rsidR="00FE26AF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AA3B7B">
        <w:rPr>
          <w:rFonts w:ascii="Verdana" w:hAnsi="Verdana"/>
          <w:b/>
          <w:sz w:val="18"/>
          <w:szCs w:val="18"/>
        </w:rPr>
        <w:t>( )</w:t>
      </w:r>
      <w:r w:rsidRPr="00AA3B7B">
        <w:rPr>
          <w:rFonts w:ascii="Verdana" w:hAnsi="Verdana"/>
          <w:sz w:val="18"/>
          <w:szCs w:val="18"/>
        </w:rPr>
        <w:t xml:space="preserve"> d</w:t>
      </w:r>
      <w:r w:rsidR="00FE26AF">
        <w:rPr>
          <w:rFonts w:ascii="Verdana" w:hAnsi="Verdana"/>
          <w:sz w:val="18"/>
          <w:szCs w:val="18"/>
        </w:rPr>
        <w:t xml:space="preserve">i non trovarsi in una delle situazioni di incompatibilità previste </w:t>
      </w:r>
      <w:r w:rsidR="00FE26AF" w:rsidRPr="00FE26AF">
        <w:rPr>
          <w:rFonts w:ascii="Verdana" w:hAnsi="Verdana"/>
          <w:sz w:val="18"/>
          <w:szCs w:val="18"/>
        </w:rPr>
        <w:t xml:space="preserve">53 </w:t>
      </w:r>
      <w:r w:rsidR="003529EB" w:rsidRPr="00FE26AF">
        <w:rPr>
          <w:rFonts w:ascii="Verdana" w:hAnsi="Verdana"/>
          <w:sz w:val="18"/>
          <w:szCs w:val="18"/>
        </w:rPr>
        <w:t xml:space="preserve">comma 16 ter </w:t>
      </w:r>
      <w:r w:rsidR="00773AEE">
        <w:rPr>
          <w:rFonts w:ascii="Verdana" w:hAnsi="Verdana"/>
          <w:sz w:val="18"/>
          <w:szCs w:val="18"/>
        </w:rPr>
        <w:t>del D.lgs. n. 165/2001</w:t>
      </w:r>
      <w:r w:rsidR="00FE26AF">
        <w:rPr>
          <w:rFonts w:ascii="Verdana" w:hAnsi="Verdana"/>
          <w:sz w:val="18"/>
          <w:szCs w:val="18"/>
        </w:rPr>
        <w:t>;</w:t>
      </w:r>
    </w:p>
    <w:p w14:paraId="2DEAC87D" w14:textId="26D9939D" w:rsidR="00AA3B7B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AA3B7B">
        <w:rPr>
          <w:rFonts w:ascii="Verdana" w:hAnsi="Verdana"/>
          <w:b/>
          <w:sz w:val="18"/>
          <w:szCs w:val="18"/>
        </w:rPr>
        <w:t>( )</w:t>
      </w:r>
      <w:r w:rsidRPr="00AA3B7B">
        <w:rPr>
          <w:rFonts w:ascii="Verdana" w:hAnsi="Verdana"/>
          <w:sz w:val="18"/>
          <w:szCs w:val="18"/>
        </w:rPr>
        <w:t xml:space="preserve"> di </w:t>
      </w:r>
      <w:r>
        <w:rPr>
          <w:rFonts w:ascii="Verdana" w:hAnsi="Verdana"/>
          <w:sz w:val="18"/>
          <w:szCs w:val="18"/>
        </w:rPr>
        <w:t xml:space="preserve">aver letto e compreso </w:t>
      </w:r>
      <w:r w:rsidRPr="00AA3B7B">
        <w:rPr>
          <w:rFonts w:ascii="Verdana" w:hAnsi="Verdana"/>
          <w:sz w:val="18"/>
          <w:szCs w:val="18"/>
        </w:rPr>
        <w:t xml:space="preserve">dal sito aziendale </w:t>
      </w:r>
      <w:r>
        <w:rPr>
          <w:rFonts w:ascii="Verdana" w:hAnsi="Verdana"/>
          <w:sz w:val="18"/>
          <w:szCs w:val="18"/>
        </w:rPr>
        <w:t xml:space="preserve">il </w:t>
      </w:r>
      <w:r w:rsidRPr="00AA3B7B">
        <w:rPr>
          <w:rFonts w:ascii="Verdana" w:hAnsi="Verdana"/>
          <w:sz w:val="18"/>
          <w:szCs w:val="18"/>
        </w:rPr>
        <w:t xml:space="preserve">Modello di organizzazione, gestione e controllo ex d.lgs. 231/01, con i relativi Codice Etico e Sistema Disciplinare, </w:t>
      </w:r>
      <w:r>
        <w:rPr>
          <w:rFonts w:ascii="Verdana" w:hAnsi="Verdana"/>
          <w:sz w:val="18"/>
          <w:szCs w:val="18"/>
        </w:rPr>
        <w:t>adottato dalla SRM;</w:t>
      </w:r>
    </w:p>
    <w:p w14:paraId="44916A93" w14:textId="790BAA50" w:rsidR="00012B55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impegnarsi a comunicare tempestivamente </w:t>
      </w:r>
      <w:r w:rsidRPr="008A65DA">
        <w:rPr>
          <w:rFonts w:ascii="Verdana" w:hAnsi="Verdana"/>
          <w:sz w:val="18"/>
          <w:szCs w:val="18"/>
        </w:rPr>
        <w:t>alla</w:t>
      </w:r>
      <w:r w:rsidR="00012B55" w:rsidRPr="008A65DA">
        <w:rPr>
          <w:rFonts w:ascii="Verdana" w:hAnsi="Verdana"/>
          <w:sz w:val="18"/>
          <w:szCs w:val="18"/>
        </w:rPr>
        <w:t xml:space="preserve"> SRM qualsiasi variazione dei dati forniti, sollevandola espressamente da qualsiasi responsabilità in caso di non ottemperanza da parte del sottoscritto</w:t>
      </w:r>
      <w:r w:rsidR="009F62BA">
        <w:rPr>
          <w:rFonts w:ascii="Verdana" w:hAnsi="Verdana"/>
          <w:sz w:val="18"/>
          <w:szCs w:val="18"/>
        </w:rPr>
        <w:t>.</w:t>
      </w:r>
    </w:p>
    <w:p w14:paraId="7A0B27FD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3529EB">
        <w:rPr>
          <w:rFonts w:ascii="Verdana" w:hAnsi="Verdana"/>
          <w:b/>
          <w:sz w:val="18"/>
          <w:szCs w:val="18"/>
        </w:rPr>
        <w:t>( )</w:t>
      </w:r>
      <w:r w:rsidRPr="00F94FFB">
        <w:rPr>
          <w:rFonts w:ascii="Verdana" w:hAnsi="Verdana"/>
          <w:sz w:val="18"/>
          <w:szCs w:val="18"/>
        </w:rPr>
        <w:t xml:space="preserve"> di essere disoccupato;</w:t>
      </w:r>
    </w:p>
    <w:p w14:paraId="190A1890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F94FFB">
        <w:rPr>
          <w:rFonts w:ascii="Verdana" w:hAnsi="Verdana"/>
          <w:sz w:val="18"/>
          <w:szCs w:val="18"/>
        </w:rPr>
        <w:t>ovvero</w:t>
      </w:r>
    </w:p>
    <w:p w14:paraId="19B260D9" w14:textId="546C1738" w:rsidR="00734CD3" w:rsidRPr="00F94FFB" w:rsidRDefault="00F94FFB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3529EB">
        <w:rPr>
          <w:rFonts w:ascii="Verdana" w:hAnsi="Verdana"/>
          <w:b/>
          <w:sz w:val="18"/>
          <w:szCs w:val="18"/>
        </w:rPr>
        <w:t>( )</w:t>
      </w:r>
      <w:r>
        <w:rPr>
          <w:rFonts w:ascii="Verdana" w:hAnsi="Verdana"/>
          <w:sz w:val="18"/>
          <w:szCs w:val="18"/>
        </w:rPr>
        <w:t xml:space="preserve"> di non essere disoccupato.</w:t>
      </w:r>
    </w:p>
    <w:p w14:paraId="6B3A175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ALLEGA OBBLIGATORI</w:t>
      </w:r>
      <w:r w:rsidR="006D10EC" w:rsidRPr="008A65DA">
        <w:rPr>
          <w:rFonts w:ascii="Verdana" w:hAnsi="Verdana"/>
          <w:b/>
          <w:sz w:val="18"/>
          <w:szCs w:val="18"/>
        </w:rPr>
        <w:t>AMENTE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EC1956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curriculum vitae </w:t>
      </w:r>
      <w:r w:rsidRPr="00D71730">
        <w:rPr>
          <w:rFonts w:ascii="Verdana" w:hAnsi="Verdana"/>
          <w:sz w:val="18"/>
          <w:szCs w:val="18"/>
          <w:u w:val="single"/>
        </w:rPr>
        <w:t>in formato europeo</w:t>
      </w:r>
      <w:r w:rsidRPr="008A65DA">
        <w:rPr>
          <w:rFonts w:ascii="Verdana" w:hAnsi="Verdana"/>
          <w:sz w:val="18"/>
          <w:szCs w:val="18"/>
        </w:rPr>
        <w:t xml:space="preserve"> datato e sottoscritto;</w:t>
      </w:r>
    </w:p>
    <w:p w14:paraId="638D3A60" w14:textId="21099653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copia fotostatica di idoneo documento d’identità personale</w:t>
      </w:r>
      <w:r w:rsidR="006D10EC" w:rsidRPr="008A65DA">
        <w:rPr>
          <w:rFonts w:ascii="Verdana" w:hAnsi="Verdana"/>
          <w:sz w:val="18"/>
          <w:szCs w:val="18"/>
        </w:rPr>
        <w:t>,</w:t>
      </w:r>
      <w:r w:rsidR="0014671A">
        <w:rPr>
          <w:rFonts w:ascii="Verdana" w:hAnsi="Verdana"/>
          <w:sz w:val="18"/>
          <w:szCs w:val="18"/>
        </w:rPr>
        <w:t xml:space="preserve"> in corso di validità;</w:t>
      </w:r>
    </w:p>
    <w:p w14:paraId="19A66F54" w14:textId="02CA7747" w:rsidR="0014671A" w:rsidRPr="008A65DA" w:rsidRDefault="0014671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modulo di consenso al trattamento dei dati personal</w:t>
      </w:r>
      <w:r w:rsidR="00B87A28">
        <w:rPr>
          <w:rFonts w:ascii="Verdana" w:hAnsi="Verdana"/>
          <w:sz w:val="18"/>
          <w:szCs w:val="18"/>
        </w:rPr>
        <w:t>i.</w:t>
      </w:r>
    </w:p>
    <w:p w14:paraId="36CB6490" w14:textId="5D4E9112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Eventuali ulteriori allegati</w:t>
      </w:r>
      <w:r w:rsidR="006D10EC" w:rsidRPr="008A65DA">
        <w:rPr>
          <w:rFonts w:ascii="Verdana" w:hAnsi="Verdana"/>
          <w:sz w:val="18"/>
          <w:szCs w:val="18"/>
        </w:rPr>
        <w:t>,</w:t>
      </w:r>
      <w:r w:rsidRPr="008A65DA">
        <w:rPr>
          <w:rFonts w:ascii="Verdana" w:hAnsi="Verdana"/>
          <w:sz w:val="18"/>
          <w:szCs w:val="18"/>
        </w:rPr>
        <w:t xml:space="preserve"> facoltativi</w:t>
      </w:r>
      <w:r w:rsidR="00683326">
        <w:rPr>
          <w:rFonts w:ascii="Verdana" w:hAnsi="Verdana"/>
          <w:sz w:val="18"/>
          <w:szCs w:val="18"/>
        </w:rPr>
        <w:t xml:space="preserve"> (ex art. 6 dell’avviso)</w:t>
      </w:r>
      <w:r w:rsidR="00211D6E">
        <w:rPr>
          <w:rFonts w:ascii="Verdana" w:hAnsi="Verdana"/>
          <w:sz w:val="18"/>
          <w:szCs w:val="18"/>
        </w:rPr>
        <w:t xml:space="preserve"> valutabili</w:t>
      </w:r>
      <w:r w:rsidR="00211D6E" w:rsidRPr="00211D6E">
        <w:rPr>
          <w:rFonts w:ascii="Verdana" w:hAnsi="Verdana"/>
          <w:sz w:val="18"/>
          <w:szCs w:val="18"/>
        </w:rPr>
        <w:t xml:space="preserve"> ai fini dell’attribuzione del</w:t>
      </w:r>
      <w:r w:rsidR="00211D6E">
        <w:rPr>
          <w:rFonts w:ascii="Verdana" w:hAnsi="Verdana"/>
          <w:sz w:val="18"/>
          <w:szCs w:val="18"/>
        </w:rPr>
        <w:t xml:space="preserve"> punteggio </w:t>
      </w:r>
      <w:r w:rsidR="00211D6E" w:rsidRPr="00211D6E">
        <w:rPr>
          <w:rFonts w:ascii="Verdana" w:hAnsi="Verdana"/>
          <w:sz w:val="18"/>
          <w:szCs w:val="18"/>
        </w:rPr>
        <w:t>di cui all’art. 10, d)</w:t>
      </w:r>
      <w:r w:rsidR="00CC02C5">
        <w:rPr>
          <w:rFonts w:ascii="Verdana" w:hAnsi="Verdana"/>
          <w:sz w:val="18"/>
          <w:szCs w:val="18"/>
        </w:rPr>
        <w:t xml:space="preserve"> dell’avviso di selezione</w:t>
      </w:r>
      <w:r w:rsidRPr="008A65DA">
        <w:rPr>
          <w:rFonts w:ascii="Verdana" w:hAnsi="Verdana"/>
          <w:sz w:val="18"/>
          <w:szCs w:val="18"/>
        </w:rPr>
        <w:t>:</w:t>
      </w:r>
    </w:p>
    <w:p w14:paraId="33DDAD5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A4F07CB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24EACAE4" w14:textId="77777777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E7665FE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3B949A67" w14:textId="4B3BB601" w:rsidR="00012B55" w:rsidRPr="008A65DA" w:rsidRDefault="001D453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>uogo e data</w:t>
      </w:r>
      <w:r w:rsidR="006D10EC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______________________</w:t>
      </w:r>
      <w:r w:rsidR="006D10EC" w:rsidRPr="008A65DA">
        <w:rPr>
          <w:rFonts w:ascii="Verdana" w:hAnsi="Verdana"/>
          <w:sz w:val="18"/>
          <w:szCs w:val="18"/>
        </w:rPr>
        <w:t>,</w:t>
      </w:r>
    </w:p>
    <w:p w14:paraId="4EF44107" w14:textId="77777777" w:rsidR="006D10EC" w:rsidRPr="008A65DA" w:rsidRDefault="006D10EC" w:rsidP="00D71730">
      <w:pPr>
        <w:spacing w:before="120" w:after="120" w:line="360" w:lineRule="auto"/>
        <w:ind w:left="5954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</w:t>
      </w:r>
    </w:p>
    <w:p w14:paraId="4EC2A746" w14:textId="34B675E1" w:rsidR="00012B55" w:rsidRPr="000A0753" w:rsidRDefault="006D10EC" w:rsidP="00CC02C5">
      <w:pPr>
        <w:spacing w:before="120" w:after="120" w:line="360" w:lineRule="auto"/>
        <w:ind w:left="5954"/>
        <w:jc w:val="center"/>
        <w:rPr>
          <w:rFonts w:ascii="Verdana" w:hAnsi="Verdana"/>
          <w:sz w:val="16"/>
          <w:szCs w:val="16"/>
        </w:rPr>
      </w:pPr>
      <w:r w:rsidRPr="000A0753">
        <w:rPr>
          <w:rFonts w:ascii="Verdana" w:hAnsi="Verdana"/>
          <w:sz w:val="16"/>
          <w:szCs w:val="16"/>
        </w:rPr>
        <w:t xml:space="preserve">(firma per esteso </w:t>
      </w:r>
      <w:r w:rsidR="00012B55" w:rsidRPr="000A0753">
        <w:rPr>
          <w:rFonts w:ascii="Verdana" w:hAnsi="Verdana"/>
          <w:sz w:val="16"/>
          <w:szCs w:val="16"/>
        </w:rPr>
        <w:t>e l</w:t>
      </w:r>
      <w:r w:rsidRPr="000A0753">
        <w:rPr>
          <w:rFonts w:ascii="Verdana" w:hAnsi="Verdana"/>
          <w:sz w:val="16"/>
          <w:szCs w:val="16"/>
        </w:rPr>
        <w:t>eggibile</w:t>
      </w:r>
      <w:r w:rsidR="00126B72" w:rsidRPr="000A0753">
        <w:rPr>
          <w:rFonts w:ascii="Verdana" w:hAnsi="Verdana"/>
          <w:sz w:val="16"/>
          <w:szCs w:val="16"/>
        </w:rPr>
        <w:t xml:space="preserve"> o firma digitale</w:t>
      </w:r>
      <w:r w:rsidRPr="000A0753">
        <w:rPr>
          <w:rFonts w:ascii="Verdana" w:hAnsi="Verdana"/>
          <w:sz w:val="16"/>
          <w:szCs w:val="16"/>
        </w:rPr>
        <w:t>)</w:t>
      </w:r>
    </w:p>
    <w:sectPr w:rsidR="00012B55" w:rsidRPr="000A0753" w:rsidSect="00426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964" w:left="964" w:header="85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254F" w14:textId="77777777" w:rsidR="00E67169" w:rsidRDefault="00E67169">
      <w:r>
        <w:separator/>
      </w:r>
    </w:p>
  </w:endnote>
  <w:endnote w:type="continuationSeparator" w:id="0">
    <w:p w14:paraId="2C373B67" w14:textId="77777777" w:rsidR="00E67169" w:rsidRDefault="00E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854B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5</w:t>
    </w:r>
    <w:r w:rsidRPr="00D71730">
      <w:rPr>
        <w:rFonts w:ascii="Calibri" w:hAnsi="Calibri" w:cs="Calibri"/>
        <w:sz w:val="20"/>
      </w:rPr>
      <w:fldChar w:fldCharType="end"/>
    </w:r>
  </w:p>
  <w:p w14:paraId="78FA7C9D" w14:textId="77777777" w:rsidR="008403F0" w:rsidRDefault="008403F0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5C3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1</w:t>
    </w:r>
    <w:r w:rsidRPr="00D71730">
      <w:rPr>
        <w:rFonts w:ascii="Calibri" w:hAnsi="Calibri" w:cs="Calibri"/>
        <w:sz w:val="20"/>
      </w:rPr>
      <w:fldChar w:fldCharType="end"/>
    </w:r>
  </w:p>
  <w:p w14:paraId="140615BD" w14:textId="77777777" w:rsidR="008403F0" w:rsidRPr="00D71730" w:rsidRDefault="008403F0" w:rsidP="00D71730">
    <w:pPr>
      <w:pStyle w:val="Intestazione"/>
      <w:rPr>
        <w:rFonts w:ascii="Calibri" w:hAnsi="Calibri" w:cs="Calibr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FFF2" w14:textId="77777777" w:rsidR="00E67169" w:rsidRDefault="00E67169">
      <w:r>
        <w:separator/>
      </w:r>
    </w:p>
  </w:footnote>
  <w:footnote w:type="continuationSeparator" w:id="0">
    <w:p w14:paraId="38459383" w14:textId="77777777" w:rsidR="00E67169" w:rsidRDefault="00E6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F52" w14:textId="77777777" w:rsidR="006156A0" w:rsidRPr="006156A0" w:rsidRDefault="006156A0" w:rsidP="006156A0">
    <w:pPr>
      <w:pStyle w:val="Intestazione"/>
      <w:jc w:val="right"/>
      <w:rPr>
        <w:rFonts w:ascii="Calibri" w:hAnsi="Calibri" w:cs="Calibri"/>
        <w:sz w:val="20"/>
      </w:rPr>
    </w:pPr>
    <w:r w:rsidRPr="006156A0">
      <w:rPr>
        <w:rFonts w:ascii="Calibri" w:hAnsi="Calibri" w:cs="Calibri"/>
        <w:sz w:val="20"/>
      </w:rPr>
      <w:t>Allegato 1</w:t>
    </w:r>
  </w:p>
  <w:p w14:paraId="46E11DB6" w14:textId="77777777" w:rsidR="008403F0" w:rsidRPr="0050205B" w:rsidRDefault="008403F0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DA30" w14:textId="77777777" w:rsidR="00424BCC" w:rsidRPr="0042632C" w:rsidRDefault="00424BCC" w:rsidP="00D71730">
    <w:pPr>
      <w:pStyle w:val="Intestazione"/>
      <w:jc w:val="right"/>
      <w:rPr>
        <w:rFonts w:ascii="Calibri" w:hAnsi="Calibri" w:cs="Calibri"/>
        <w:sz w:val="20"/>
      </w:rPr>
    </w:pPr>
    <w:r w:rsidRPr="0042632C">
      <w:rPr>
        <w:rFonts w:ascii="Calibri" w:hAnsi="Calibri" w:cs="Calibri"/>
        <w:sz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16A"/>
    <w:multiLevelType w:val="hybridMultilevel"/>
    <w:tmpl w:val="354E3A0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43D6D16"/>
    <w:multiLevelType w:val="hybridMultilevel"/>
    <w:tmpl w:val="6D0A9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AC9"/>
    <w:multiLevelType w:val="hybridMultilevel"/>
    <w:tmpl w:val="37DAF644"/>
    <w:lvl w:ilvl="0" w:tplc="274005DC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E58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90B06"/>
    <w:multiLevelType w:val="hybridMultilevel"/>
    <w:tmpl w:val="0F4AC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001C"/>
    <w:multiLevelType w:val="hybridMultilevel"/>
    <w:tmpl w:val="C3E4B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9721D5"/>
    <w:multiLevelType w:val="hybridMultilevel"/>
    <w:tmpl w:val="63A2B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A2FBE"/>
    <w:multiLevelType w:val="hybridMultilevel"/>
    <w:tmpl w:val="D794D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E29EF"/>
    <w:multiLevelType w:val="hybridMultilevel"/>
    <w:tmpl w:val="E314F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0EEC"/>
    <w:multiLevelType w:val="hybridMultilevel"/>
    <w:tmpl w:val="E2B85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4528C"/>
    <w:multiLevelType w:val="hybridMultilevel"/>
    <w:tmpl w:val="0D70C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670D"/>
    <w:multiLevelType w:val="hybridMultilevel"/>
    <w:tmpl w:val="B324D7EA"/>
    <w:lvl w:ilvl="0" w:tplc="C5E6A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 w15:restartNumberingAfterBreak="0">
    <w:nsid w:val="60BB3C84"/>
    <w:multiLevelType w:val="hybridMultilevel"/>
    <w:tmpl w:val="8C669F5E"/>
    <w:lvl w:ilvl="0" w:tplc="97FAB7F4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2346"/>
    <w:multiLevelType w:val="hybridMultilevel"/>
    <w:tmpl w:val="C51427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B2CE0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F92"/>
    <w:multiLevelType w:val="hybridMultilevel"/>
    <w:tmpl w:val="AC303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5D41"/>
    <w:multiLevelType w:val="hybridMultilevel"/>
    <w:tmpl w:val="A59AA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03450F6"/>
    <w:multiLevelType w:val="hybridMultilevel"/>
    <w:tmpl w:val="65A03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 w15:restartNumberingAfterBreak="0">
    <w:nsid w:val="7E11339A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0199">
    <w:abstractNumId w:val="5"/>
  </w:num>
  <w:num w:numId="2" w16cid:durableId="1246770195">
    <w:abstractNumId w:val="17"/>
  </w:num>
  <w:num w:numId="3" w16cid:durableId="1499418475">
    <w:abstractNumId w:val="14"/>
  </w:num>
  <w:num w:numId="4" w16cid:durableId="1490363094">
    <w:abstractNumId w:val="11"/>
  </w:num>
  <w:num w:numId="5" w16cid:durableId="1864593349">
    <w:abstractNumId w:val="47"/>
  </w:num>
  <w:num w:numId="6" w16cid:durableId="1193373407">
    <w:abstractNumId w:val="3"/>
  </w:num>
  <w:num w:numId="7" w16cid:durableId="633413469">
    <w:abstractNumId w:val="45"/>
  </w:num>
  <w:num w:numId="8" w16cid:durableId="1519006328">
    <w:abstractNumId w:val="20"/>
  </w:num>
  <w:num w:numId="9" w16cid:durableId="655718318">
    <w:abstractNumId w:val="12"/>
  </w:num>
  <w:num w:numId="10" w16cid:durableId="1752039887">
    <w:abstractNumId w:val="33"/>
  </w:num>
  <w:num w:numId="11" w16cid:durableId="1123234975">
    <w:abstractNumId w:val="0"/>
  </w:num>
  <w:num w:numId="12" w16cid:durableId="1784837464">
    <w:abstractNumId w:val="48"/>
  </w:num>
  <w:num w:numId="13" w16cid:durableId="1303004551">
    <w:abstractNumId w:val="49"/>
  </w:num>
  <w:num w:numId="14" w16cid:durableId="532350242">
    <w:abstractNumId w:val="26"/>
  </w:num>
  <w:num w:numId="15" w16cid:durableId="1731146765">
    <w:abstractNumId w:val="6"/>
  </w:num>
  <w:num w:numId="16" w16cid:durableId="1708070163">
    <w:abstractNumId w:val="25"/>
  </w:num>
  <w:num w:numId="17" w16cid:durableId="1871917002">
    <w:abstractNumId w:val="43"/>
  </w:num>
  <w:num w:numId="18" w16cid:durableId="455493715">
    <w:abstractNumId w:val="16"/>
  </w:num>
  <w:num w:numId="19" w16cid:durableId="609363563">
    <w:abstractNumId w:val="28"/>
  </w:num>
  <w:num w:numId="20" w16cid:durableId="1953589120">
    <w:abstractNumId w:val="19"/>
  </w:num>
  <w:num w:numId="21" w16cid:durableId="864369356">
    <w:abstractNumId w:val="1"/>
  </w:num>
  <w:num w:numId="22" w16cid:durableId="2012219361">
    <w:abstractNumId w:val="4"/>
  </w:num>
  <w:num w:numId="23" w16cid:durableId="1255630632">
    <w:abstractNumId w:val="23"/>
  </w:num>
  <w:num w:numId="24" w16cid:durableId="675494532">
    <w:abstractNumId w:val="50"/>
  </w:num>
  <w:num w:numId="25" w16cid:durableId="315964125">
    <w:abstractNumId w:val="35"/>
  </w:num>
  <w:num w:numId="26" w16cid:durableId="1467698512">
    <w:abstractNumId w:val="46"/>
  </w:num>
  <w:num w:numId="27" w16cid:durableId="1901361372">
    <w:abstractNumId w:val="15"/>
  </w:num>
  <w:num w:numId="28" w16cid:durableId="1237979063">
    <w:abstractNumId w:val="2"/>
  </w:num>
  <w:num w:numId="29" w16cid:durableId="649019821">
    <w:abstractNumId w:val="40"/>
  </w:num>
  <w:num w:numId="30" w16cid:durableId="1712849805">
    <w:abstractNumId w:val="9"/>
  </w:num>
  <w:num w:numId="31" w16cid:durableId="1699163786">
    <w:abstractNumId w:val="18"/>
  </w:num>
  <w:num w:numId="32" w16cid:durableId="1135412628">
    <w:abstractNumId w:val="29"/>
  </w:num>
  <w:num w:numId="33" w16cid:durableId="1719083905">
    <w:abstractNumId w:val="38"/>
  </w:num>
  <w:num w:numId="34" w16cid:durableId="290988045">
    <w:abstractNumId w:val="44"/>
  </w:num>
  <w:num w:numId="35" w16cid:durableId="976102251">
    <w:abstractNumId w:val="24"/>
  </w:num>
  <w:num w:numId="36" w16cid:durableId="2126919549">
    <w:abstractNumId w:val="8"/>
  </w:num>
  <w:num w:numId="37" w16cid:durableId="2061055410">
    <w:abstractNumId w:val="37"/>
  </w:num>
  <w:num w:numId="38" w16cid:durableId="1623725371">
    <w:abstractNumId w:val="34"/>
  </w:num>
  <w:num w:numId="39" w16cid:durableId="453444321">
    <w:abstractNumId w:val="41"/>
  </w:num>
  <w:num w:numId="40" w16cid:durableId="1146046338">
    <w:abstractNumId w:val="27"/>
  </w:num>
  <w:num w:numId="41" w16cid:durableId="1511796289">
    <w:abstractNumId w:val="22"/>
  </w:num>
  <w:num w:numId="42" w16cid:durableId="243994274">
    <w:abstractNumId w:val="21"/>
  </w:num>
  <w:num w:numId="43" w16cid:durableId="186066127">
    <w:abstractNumId w:val="51"/>
  </w:num>
  <w:num w:numId="44" w16cid:durableId="1864708787">
    <w:abstractNumId w:val="31"/>
  </w:num>
  <w:num w:numId="45" w16cid:durableId="959141256">
    <w:abstractNumId w:val="42"/>
  </w:num>
  <w:num w:numId="46" w16cid:durableId="1860730228">
    <w:abstractNumId w:val="36"/>
  </w:num>
  <w:num w:numId="47" w16cid:durableId="434255797">
    <w:abstractNumId w:val="30"/>
  </w:num>
  <w:num w:numId="48" w16cid:durableId="706219850">
    <w:abstractNumId w:val="10"/>
  </w:num>
  <w:num w:numId="49" w16cid:durableId="878711079">
    <w:abstractNumId w:val="13"/>
  </w:num>
  <w:num w:numId="50" w16cid:durableId="1623533546">
    <w:abstractNumId w:val="39"/>
  </w:num>
  <w:num w:numId="51" w16cid:durableId="574247996">
    <w:abstractNumId w:val="7"/>
  </w:num>
  <w:num w:numId="52" w16cid:durableId="165768376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70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A"/>
    <w:rsid w:val="00012B55"/>
    <w:rsid w:val="00016F05"/>
    <w:rsid w:val="00020FF2"/>
    <w:rsid w:val="00021192"/>
    <w:rsid w:val="000247BC"/>
    <w:rsid w:val="00027878"/>
    <w:rsid w:val="00030035"/>
    <w:rsid w:val="00032ABC"/>
    <w:rsid w:val="00034CB6"/>
    <w:rsid w:val="000372AE"/>
    <w:rsid w:val="00043737"/>
    <w:rsid w:val="0005259C"/>
    <w:rsid w:val="00053928"/>
    <w:rsid w:val="00054005"/>
    <w:rsid w:val="0005561D"/>
    <w:rsid w:val="00060D7B"/>
    <w:rsid w:val="0006478E"/>
    <w:rsid w:val="00067137"/>
    <w:rsid w:val="00067153"/>
    <w:rsid w:val="00075015"/>
    <w:rsid w:val="000753F3"/>
    <w:rsid w:val="00075DB8"/>
    <w:rsid w:val="00080C33"/>
    <w:rsid w:val="00083F07"/>
    <w:rsid w:val="000873EC"/>
    <w:rsid w:val="00090CB4"/>
    <w:rsid w:val="0009100F"/>
    <w:rsid w:val="000919C2"/>
    <w:rsid w:val="00093ACD"/>
    <w:rsid w:val="000A0753"/>
    <w:rsid w:val="000A618E"/>
    <w:rsid w:val="000A7D69"/>
    <w:rsid w:val="000B4107"/>
    <w:rsid w:val="000B60EE"/>
    <w:rsid w:val="000C12F3"/>
    <w:rsid w:val="000C2F5C"/>
    <w:rsid w:val="000C57C0"/>
    <w:rsid w:val="000C619D"/>
    <w:rsid w:val="000C7022"/>
    <w:rsid w:val="000C764B"/>
    <w:rsid w:val="000D24FD"/>
    <w:rsid w:val="000D4038"/>
    <w:rsid w:val="000D4970"/>
    <w:rsid w:val="000E04B5"/>
    <w:rsid w:val="000E08FF"/>
    <w:rsid w:val="000E325B"/>
    <w:rsid w:val="000E3B0E"/>
    <w:rsid w:val="000F076B"/>
    <w:rsid w:val="001006D0"/>
    <w:rsid w:val="00103074"/>
    <w:rsid w:val="00103A71"/>
    <w:rsid w:val="001049A1"/>
    <w:rsid w:val="00104AB3"/>
    <w:rsid w:val="00110FB0"/>
    <w:rsid w:val="00115390"/>
    <w:rsid w:val="0012288B"/>
    <w:rsid w:val="00122BB2"/>
    <w:rsid w:val="00124DDE"/>
    <w:rsid w:val="00126B72"/>
    <w:rsid w:val="00130224"/>
    <w:rsid w:val="00130237"/>
    <w:rsid w:val="00132A79"/>
    <w:rsid w:val="00133059"/>
    <w:rsid w:val="00133F1C"/>
    <w:rsid w:val="00135F28"/>
    <w:rsid w:val="00140B2E"/>
    <w:rsid w:val="00142249"/>
    <w:rsid w:val="0014233D"/>
    <w:rsid w:val="001433FA"/>
    <w:rsid w:val="0014671A"/>
    <w:rsid w:val="0014747E"/>
    <w:rsid w:val="001547ED"/>
    <w:rsid w:val="00154B40"/>
    <w:rsid w:val="00155176"/>
    <w:rsid w:val="001576CA"/>
    <w:rsid w:val="00161DED"/>
    <w:rsid w:val="001655F2"/>
    <w:rsid w:val="00166364"/>
    <w:rsid w:val="001742C2"/>
    <w:rsid w:val="001743BB"/>
    <w:rsid w:val="0017550C"/>
    <w:rsid w:val="00177956"/>
    <w:rsid w:val="001914C5"/>
    <w:rsid w:val="001915A7"/>
    <w:rsid w:val="00191945"/>
    <w:rsid w:val="00192CA5"/>
    <w:rsid w:val="001A03B9"/>
    <w:rsid w:val="001A171A"/>
    <w:rsid w:val="001A7DCE"/>
    <w:rsid w:val="001B42AF"/>
    <w:rsid w:val="001B77B9"/>
    <w:rsid w:val="001C38BB"/>
    <w:rsid w:val="001C433F"/>
    <w:rsid w:val="001D3A21"/>
    <w:rsid w:val="001D3D7E"/>
    <w:rsid w:val="001D453A"/>
    <w:rsid w:val="001D5245"/>
    <w:rsid w:val="001D5E42"/>
    <w:rsid w:val="001E16A1"/>
    <w:rsid w:val="001E266D"/>
    <w:rsid w:val="001E315B"/>
    <w:rsid w:val="001E3842"/>
    <w:rsid w:val="001F062F"/>
    <w:rsid w:val="001F18CE"/>
    <w:rsid w:val="001F6038"/>
    <w:rsid w:val="0020060C"/>
    <w:rsid w:val="0020665F"/>
    <w:rsid w:val="00211D6E"/>
    <w:rsid w:val="00214CE1"/>
    <w:rsid w:val="00215C13"/>
    <w:rsid w:val="00227390"/>
    <w:rsid w:val="00231173"/>
    <w:rsid w:val="0023570E"/>
    <w:rsid w:val="002366A0"/>
    <w:rsid w:val="002377F7"/>
    <w:rsid w:val="00240144"/>
    <w:rsid w:val="002435AA"/>
    <w:rsid w:val="002502E0"/>
    <w:rsid w:val="00250C7B"/>
    <w:rsid w:val="002530DC"/>
    <w:rsid w:val="002610A1"/>
    <w:rsid w:val="002670B8"/>
    <w:rsid w:val="00270040"/>
    <w:rsid w:val="00272411"/>
    <w:rsid w:val="00280648"/>
    <w:rsid w:val="00280696"/>
    <w:rsid w:val="00283DC0"/>
    <w:rsid w:val="00284D96"/>
    <w:rsid w:val="00286351"/>
    <w:rsid w:val="00286A6A"/>
    <w:rsid w:val="002875DB"/>
    <w:rsid w:val="0029435F"/>
    <w:rsid w:val="00295C7D"/>
    <w:rsid w:val="002A0122"/>
    <w:rsid w:val="002A3ECE"/>
    <w:rsid w:val="002A435A"/>
    <w:rsid w:val="002A4914"/>
    <w:rsid w:val="002A5E98"/>
    <w:rsid w:val="002A6C64"/>
    <w:rsid w:val="002B0567"/>
    <w:rsid w:val="002B1A58"/>
    <w:rsid w:val="002B446A"/>
    <w:rsid w:val="002B5864"/>
    <w:rsid w:val="002C5D13"/>
    <w:rsid w:val="002D3D18"/>
    <w:rsid w:val="002D4745"/>
    <w:rsid w:val="002D6798"/>
    <w:rsid w:val="002E3BC5"/>
    <w:rsid w:val="002E4A3C"/>
    <w:rsid w:val="002E7522"/>
    <w:rsid w:val="002F25C3"/>
    <w:rsid w:val="002F3585"/>
    <w:rsid w:val="002F7C72"/>
    <w:rsid w:val="003006F3"/>
    <w:rsid w:val="00303AAB"/>
    <w:rsid w:val="00311257"/>
    <w:rsid w:val="00315B80"/>
    <w:rsid w:val="00320662"/>
    <w:rsid w:val="00320EC4"/>
    <w:rsid w:val="003229B8"/>
    <w:rsid w:val="00322AD2"/>
    <w:rsid w:val="003266E8"/>
    <w:rsid w:val="0033057C"/>
    <w:rsid w:val="00333BB8"/>
    <w:rsid w:val="00335947"/>
    <w:rsid w:val="003414DF"/>
    <w:rsid w:val="00346F0A"/>
    <w:rsid w:val="00351D06"/>
    <w:rsid w:val="003529EB"/>
    <w:rsid w:val="0035682F"/>
    <w:rsid w:val="00367456"/>
    <w:rsid w:val="00370A33"/>
    <w:rsid w:val="00372D3A"/>
    <w:rsid w:val="00373D5E"/>
    <w:rsid w:val="003801AB"/>
    <w:rsid w:val="00380311"/>
    <w:rsid w:val="00382B0D"/>
    <w:rsid w:val="00382DC4"/>
    <w:rsid w:val="00383C63"/>
    <w:rsid w:val="0039098C"/>
    <w:rsid w:val="00391260"/>
    <w:rsid w:val="003A2126"/>
    <w:rsid w:val="003A4288"/>
    <w:rsid w:val="003B0025"/>
    <w:rsid w:val="003B0CF5"/>
    <w:rsid w:val="003B1DA3"/>
    <w:rsid w:val="003B2DBF"/>
    <w:rsid w:val="003C0D2C"/>
    <w:rsid w:val="003C1667"/>
    <w:rsid w:val="003C175D"/>
    <w:rsid w:val="003C2B3A"/>
    <w:rsid w:val="003C3766"/>
    <w:rsid w:val="003C42CC"/>
    <w:rsid w:val="003C72F5"/>
    <w:rsid w:val="003D30E8"/>
    <w:rsid w:val="003D3914"/>
    <w:rsid w:val="003D44B8"/>
    <w:rsid w:val="003D4B88"/>
    <w:rsid w:val="003E3F93"/>
    <w:rsid w:val="003E573C"/>
    <w:rsid w:val="003E6A3D"/>
    <w:rsid w:val="003E7699"/>
    <w:rsid w:val="003E7BA2"/>
    <w:rsid w:val="003F024D"/>
    <w:rsid w:val="003F0662"/>
    <w:rsid w:val="003F2CD5"/>
    <w:rsid w:val="003F71EB"/>
    <w:rsid w:val="00402D15"/>
    <w:rsid w:val="004103D4"/>
    <w:rsid w:val="004125C1"/>
    <w:rsid w:val="00413A87"/>
    <w:rsid w:val="00413AD1"/>
    <w:rsid w:val="00414676"/>
    <w:rsid w:val="00415B2C"/>
    <w:rsid w:val="00420675"/>
    <w:rsid w:val="0042086C"/>
    <w:rsid w:val="0042314B"/>
    <w:rsid w:val="00424BCC"/>
    <w:rsid w:val="0042632C"/>
    <w:rsid w:val="00430F7E"/>
    <w:rsid w:val="0043162E"/>
    <w:rsid w:val="0043192F"/>
    <w:rsid w:val="004324EC"/>
    <w:rsid w:val="00437AAF"/>
    <w:rsid w:val="0044178C"/>
    <w:rsid w:val="00453682"/>
    <w:rsid w:val="00455DE4"/>
    <w:rsid w:val="00456517"/>
    <w:rsid w:val="00456C5E"/>
    <w:rsid w:val="00461CDA"/>
    <w:rsid w:val="00464768"/>
    <w:rsid w:val="004739B7"/>
    <w:rsid w:val="004739D6"/>
    <w:rsid w:val="00473E28"/>
    <w:rsid w:val="00474522"/>
    <w:rsid w:val="00475034"/>
    <w:rsid w:val="00475E31"/>
    <w:rsid w:val="004778F4"/>
    <w:rsid w:val="00477D89"/>
    <w:rsid w:val="00482D12"/>
    <w:rsid w:val="0048597F"/>
    <w:rsid w:val="00485B97"/>
    <w:rsid w:val="00490EDB"/>
    <w:rsid w:val="0049464F"/>
    <w:rsid w:val="00496D24"/>
    <w:rsid w:val="0049702C"/>
    <w:rsid w:val="004A05FF"/>
    <w:rsid w:val="004A0CD7"/>
    <w:rsid w:val="004A202F"/>
    <w:rsid w:val="004A5DE0"/>
    <w:rsid w:val="004A7C7D"/>
    <w:rsid w:val="004C069E"/>
    <w:rsid w:val="004C0E1C"/>
    <w:rsid w:val="004C3057"/>
    <w:rsid w:val="004C5234"/>
    <w:rsid w:val="004D1EC3"/>
    <w:rsid w:val="004D5047"/>
    <w:rsid w:val="004D5DFF"/>
    <w:rsid w:val="004E43F7"/>
    <w:rsid w:val="004F028C"/>
    <w:rsid w:val="0050005F"/>
    <w:rsid w:val="0050205B"/>
    <w:rsid w:val="0050490F"/>
    <w:rsid w:val="00507C2A"/>
    <w:rsid w:val="005143CB"/>
    <w:rsid w:val="005144A6"/>
    <w:rsid w:val="0051479F"/>
    <w:rsid w:val="00523828"/>
    <w:rsid w:val="0052677E"/>
    <w:rsid w:val="00527EC1"/>
    <w:rsid w:val="00531353"/>
    <w:rsid w:val="005325FF"/>
    <w:rsid w:val="0053385C"/>
    <w:rsid w:val="005405C5"/>
    <w:rsid w:val="00550A05"/>
    <w:rsid w:val="0055599D"/>
    <w:rsid w:val="0055728B"/>
    <w:rsid w:val="00557ECC"/>
    <w:rsid w:val="00561827"/>
    <w:rsid w:val="00563C3B"/>
    <w:rsid w:val="0056631E"/>
    <w:rsid w:val="00566FF5"/>
    <w:rsid w:val="00571165"/>
    <w:rsid w:val="005743BF"/>
    <w:rsid w:val="005810FE"/>
    <w:rsid w:val="00585E59"/>
    <w:rsid w:val="00595C3B"/>
    <w:rsid w:val="00595CA8"/>
    <w:rsid w:val="00597447"/>
    <w:rsid w:val="005A0B36"/>
    <w:rsid w:val="005A27DB"/>
    <w:rsid w:val="005A2E9D"/>
    <w:rsid w:val="005A4E5B"/>
    <w:rsid w:val="005B11FC"/>
    <w:rsid w:val="005B70B2"/>
    <w:rsid w:val="005B7AB0"/>
    <w:rsid w:val="005C03B1"/>
    <w:rsid w:val="005C1D2D"/>
    <w:rsid w:val="005C2DBF"/>
    <w:rsid w:val="005C4153"/>
    <w:rsid w:val="005C5D43"/>
    <w:rsid w:val="005C5F1B"/>
    <w:rsid w:val="005D0262"/>
    <w:rsid w:val="005D39E0"/>
    <w:rsid w:val="005D3B09"/>
    <w:rsid w:val="005E799B"/>
    <w:rsid w:val="005F1918"/>
    <w:rsid w:val="005F5044"/>
    <w:rsid w:val="006020F5"/>
    <w:rsid w:val="00602AFB"/>
    <w:rsid w:val="00604504"/>
    <w:rsid w:val="00611D31"/>
    <w:rsid w:val="00613F9E"/>
    <w:rsid w:val="006156A0"/>
    <w:rsid w:val="006166CE"/>
    <w:rsid w:val="00616CC4"/>
    <w:rsid w:val="00621C52"/>
    <w:rsid w:val="0062504B"/>
    <w:rsid w:val="00625E90"/>
    <w:rsid w:val="00634ED5"/>
    <w:rsid w:val="0063783B"/>
    <w:rsid w:val="00640163"/>
    <w:rsid w:val="0064169D"/>
    <w:rsid w:val="00642231"/>
    <w:rsid w:val="00643B00"/>
    <w:rsid w:val="006466B4"/>
    <w:rsid w:val="006524B1"/>
    <w:rsid w:val="00653660"/>
    <w:rsid w:val="006537FF"/>
    <w:rsid w:val="00653EA5"/>
    <w:rsid w:val="00654B04"/>
    <w:rsid w:val="0065715C"/>
    <w:rsid w:val="00664CCC"/>
    <w:rsid w:val="00666569"/>
    <w:rsid w:val="006678A5"/>
    <w:rsid w:val="0067078B"/>
    <w:rsid w:val="00671DDA"/>
    <w:rsid w:val="00674D6C"/>
    <w:rsid w:val="00681695"/>
    <w:rsid w:val="00683326"/>
    <w:rsid w:val="0068454A"/>
    <w:rsid w:val="006851A2"/>
    <w:rsid w:val="00691B08"/>
    <w:rsid w:val="00695D1D"/>
    <w:rsid w:val="00697FEF"/>
    <w:rsid w:val="006A1759"/>
    <w:rsid w:val="006A37D9"/>
    <w:rsid w:val="006A480C"/>
    <w:rsid w:val="006A7DD7"/>
    <w:rsid w:val="006B058E"/>
    <w:rsid w:val="006B1C0B"/>
    <w:rsid w:val="006B1CF2"/>
    <w:rsid w:val="006B43CD"/>
    <w:rsid w:val="006B5C26"/>
    <w:rsid w:val="006C37E1"/>
    <w:rsid w:val="006D10EC"/>
    <w:rsid w:val="006D655D"/>
    <w:rsid w:val="006E1112"/>
    <w:rsid w:val="006E1461"/>
    <w:rsid w:val="006E31CF"/>
    <w:rsid w:val="006E3736"/>
    <w:rsid w:val="006E469B"/>
    <w:rsid w:val="006F4BFF"/>
    <w:rsid w:val="006F514B"/>
    <w:rsid w:val="006F5CE5"/>
    <w:rsid w:val="0070130B"/>
    <w:rsid w:val="00703187"/>
    <w:rsid w:val="0071131D"/>
    <w:rsid w:val="00712E9B"/>
    <w:rsid w:val="0071333E"/>
    <w:rsid w:val="007165A2"/>
    <w:rsid w:val="00720CD8"/>
    <w:rsid w:val="00721130"/>
    <w:rsid w:val="00727395"/>
    <w:rsid w:val="00730FC9"/>
    <w:rsid w:val="00734CD3"/>
    <w:rsid w:val="007403FB"/>
    <w:rsid w:val="00741201"/>
    <w:rsid w:val="00741AF8"/>
    <w:rsid w:val="00741DCC"/>
    <w:rsid w:val="007455E5"/>
    <w:rsid w:val="0074737B"/>
    <w:rsid w:val="00751D19"/>
    <w:rsid w:val="007551CE"/>
    <w:rsid w:val="00756360"/>
    <w:rsid w:val="0075671F"/>
    <w:rsid w:val="0076111A"/>
    <w:rsid w:val="0076702E"/>
    <w:rsid w:val="0077161C"/>
    <w:rsid w:val="00773AEE"/>
    <w:rsid w:val="00775C5D"/>
    <w:rsid w:val="0077657E"/>
    <w:rsid w:val="00780DE6"/>
    <w:rsid w:val="0078313F"/>
    <w:rsid w:val="00797571"/>
    <w:rsid w:val="007979DD"/>
    <w:rsid w:val="007A1058"/>
    <w:rsid w:val="007A2F3E"/>
    <w:rsid w:val="007B232A"/>
    <w:rsid w:val="007B5A84"/>
    <w:rsid w:val="007B67B3"/>
    <w:rsid w:val="007C0BCA"/>
    <w:rsid w:val="007C738C"/>
    <w:rsid w:val="007D105D"/>
    <w:rsid w:val="007D1F2C"/>
    <w:rsid w:val="007D527F"/>
    <w:rsid w:val="007D68E3"/>
    <w:rsid w:val="007D6FD3"/>
    <w:rsid w:val="007D7EDB"/>
    <w:rsid w:val="007E190B"/>
    <w:rsid w:val="007E4F55"/>
    <w:rsid w:val="007E5AE0"/>
    <w:rsid w:val="007E5BD3"/>
    <w:rsid w:val="007E634D"/>
    <w:rsid w:val="007E6689"/>
    <w:rsid w:val="007F607A"/>
    <w:rsid w:val="007F62D3"/>
    <w:rsid w:val="007F696A"/>
    <w:rsid w:val="007F7BCD"/>
    <w:rsid w:val="00800240"/>
    <w:rsid w:val="00801AAD"/>
    <w:rsid w:val="00815B61"/>
    <w:rsid w:val="00820CD8"/>
    <w:rsid w:val="00822C05"/>
    <w:rsid w:val="00824E95"/>
    <w:rsid w:val="008306A2"/>
    <w:rsid w:val="00830A63"/>
    <w:rsid w:val="00831B85"/>
    <w:rsid w:val="00833509"/>
    <w:rsid w:val="00833690"/>
    <w:rsid w:val="00835358"/>
    <w:rsid w:val="008403F0"/>
    <w:rsid w:val="00840CBC"/>
    <w:rsid w:val="008459FD"/>
    <w:rsid w:val="008475D3"/>
    <w:rsid w:val="00851768"/>
    <w:rsid w:val="008532E2"/>
    <w:rsid w:val="00854367"/>
    <w:rsid w:val="0085470D"/>
    <w:rsid w:val="00855C06"/>
    <w:rsid w:val="0086166C"/>
    <w:rsid w:val="008640EC"/>
    <w:rsid w:val="0086559F"/>
    <w:rsid w:val="008656C0"/>
    <w:rsid w:val="00870F74"/>
    <w:rsid w:val="00871350"/>
    <w:rsid w:val="00871B69"/>
    <w:rsid w:val="008751AA"/>
    <w:rsid w:val="00884A36"/>
    <w:rsid w:val="008850BF"/>
    <w:rsid w:val="008854AF"/>
    <w:rsid w:val="008931D4"/>
    <w:rsid w:val="00896B29"/>
    <w:rsid w:val="008A63A0"/>
    <w:rsid w:val="008A65DA"/>
    <w:rsid w:val="008A6709"/>
    <w:rsid w:val="008A6AC0"/>
    <w:rsid w:val="008B039D"/>
    <w:rsid w:val="008B15ED"/>
    <w:rsid w:val="008B257B"/>
    <w:rsid w:val="008C1919"/>
    <w:rsid w:val="008C1D8B"/>
    <w:rsid w:val="008C3195"/>
    <w:rsid w:val="008C4630"/>
    <w:rsid w:val="008D072C"/>
    <w:rsid w:val="008D298D"/>
    <w:rsid w:val="008D3358"/>
    <w:rsid w:val="008D625A"/>
    <w:rsid w:val="008E39FB"/>
    <w:rsid w:val="008E5547"/>
    <w:rsid w:val="008E619A"/>
    <w:rsid w:val="008E6570"/>
    <w:rsid w:val="008F5BC0"/>
    <w:rsid w:val="008F7293"/>
    <w:rsid w:val="009069B4"/>
    <w:rsid w:val="00912CED"/>
    <w:rsid w:val="00912D84"/>
    <w:rsid w:val="00913B60"/>
    <w:rsid w:val="00916E5D"/>
    <w:rsid w:val="00921818"/>
    <w:rsid w:val="009225BF"/>
    <w:rsid w:val="0093132A"/>
    <w:rsid w:val="009366A5"/>
    <w:rsid w:val="009377D4"/>
    <w:rsid w:val="00942E18"/>
    <w:rsid w:val="00944C8D"/>
    <w:rsid w:val="00944D56"/>
    <w:rsid w:val="009450A5"/>
    <w:rsid w:val="00946815"/>
    <w:rsid w:val="0095295F"/>
    <w:rsid w:val="00966F1B"/>
    <w:rsid w:val="009721EB"/>
    <w:rsid w:val="009802C4"/>
    <w:rsid w:val="0098452E"/>
    <w:rsid w:val="00991FB1"/>
    <w:rsid w:val="009942FB"/>
    <w:rsid w:val="00994EA8"/>
    <w:rsid w:val="009A3BCA"/>
    <w:rsid w:val="009A3D06"/>
    <w:rsid w:val="009A3F41"/>
    <w:rsid w:val="009B29B2"/>
    <w:rsid w:val="009B3A28"/>
    <w:rsid w:val="009B731A"/>
    <w:rsid w:val="009C644F"/>
    <w:rsid w:val="009C7F9B"/>
    <w:rsid w:val="009D0BB6"/>
    <w:rsid w:val="009D6364"/>
    <w:rsid w:val="009E1F63"/>
    <w:rsid w:val="009E20E2"/>
    <w:rsid w:val="009E46B3"/>
    <w:rsid w:val="009E6E4A"/>
    <w:rsid w:val="009E7C10"/>
    <w:rsid w:val="009F039F"/>
    <w:rsid w:val="009F0614"/>
    <w:rsid w:val="009F3529"/>
    <w:rsid w:val="009F38C0"/>
    <w:rsid w:val="009F3BCB"/>
    <w:rsid w:val="009F3D8D"/>
    <w:rsid w:val="009F4E37"/>
    <w:rsid w:val="009F52F6"/>
    <w:rsid w:val="009F62BA"/>
    <w:rsid w:val="00A04FDB"/>
    <w:rsid w:val="00A05524"/>
    <w:rsid w:val="00A106B4"/>
    <w:rsid w:val="00A14799"/>
    <w:rsid w:val="00A14C86"/>
    <w:rsid w:val="00A16171"/>
    <w:rsid w:val="00A17A2C"/>
    <w:rsid w:val="00A220FF"/>
    <w:rsid w:val="00A225BA"/>
    <w:rsid w:val="00A248A1"/>
    <w:rsid w:val="00A25D10"/>
    <w:rsid w:val="00A3659C"/>
    <w:rsid w:val="00A37C10"/>
    <w:rsid w:val="00A44D94"/>
    <w:rsid w:val="00A45A59"/>
    <w:rsid w:val="00A469CB"/>
    <w:rsid w:val="00A46A8D"/>
    <w:rsid w:val="00A6166C"/>
    <w:rsid w:val="00A63FD7"/>
    <w:rsid w:val="00A723F5"/>
    <w:rsid w:val="00A76CEA"/>
    <w:rsid w:val="00A828B4"/>
    <w:rsid w:val="00A86B72"/>
    <w:rsid w:val="00A86B8A"/>
    <w:rsid w:val="00A875D1"/>
    <w:rsid w:val="00A93D18"/>
    <w:rsid w:val="00A93E5D"/>
    <w:rsid w:val="00A94BEF"/>
    <w:rsid w:val="00A94CF4"/>
    <w:rsid w:val="00A95CF8"/>
    <w:rsid w:val="00A96284"/>
    <w:rsid w:val="00AA3B7B"/>
    <w:rsid w:val="00AA646A"/>
    <w:rsid w:val="00AB083C"/>
    <w:rsid w:val="00AB1FB5"/>
    <w:rsid w:val="00AB5EEF"/>
    <w:rsid w:val="00AC33C3"/>
    <w:rsid w:val="00AC4057"/>
    <w:rsid w:val="00AC448D"/>
    <w:rsid w:val="00AC4CBE"/>
    <w:rsid w:val="00AC4E10"/>
    <w:rsid w:val="00AC644C"/>
    <w:rsid w:val="00AD34F2"/>
    <w:rsid w:val="00AD5BF3"/>
    <w:rsid w:val="00AD6F6D"/>
    <w:rsid w:val="00AE3955"/>
    <w:rsid w:val="00AF7482"/>
    <w:rsid w:val="00B0000F"/>
    <w:rsid w:val="00B001CA"/>
    <w:rsid w:val="00B02ABD"/>
    <w:rsid w:val="00B03D59"/>
    <w:rsid w:val="00B04C88"/>
    <w:rsid w:val="00B05C92"/>
    <w:rsid w:val="00B1128B"/>
    <w:rsid w:val="00B11465"/>
    <w:rsid w:val="00B11A67"/>
    <w:rsid w:val="00B12CD5"/>
    <w:rsid w:val="00B13C9E"/>
    <w:rsid w:val="00B20E90"/>
    <w:rsid w:val="00B21B27"/>
    <w:rsid w:val="00B21D3D"/>
    <w:rsid w:val="00B228A9"/>
    <w:rsid w:val="00B23074"/>
    <w:rsid w:val="00B23C57"/>
    <w:rsid w:val="00B2405E"/>
    <w:rsid w:val="00B26F80"/>
    <w:rsid w:val="00B30B12"/>
    <w:rsid w:val="00B3728E"/>
    <w:rsid w:val="00B37D58"/>
    <w:rsid w:val="00B42D9B"/>
    <w:rsid w:val="00B458B8"/>
    <w:rsid w:val="00B52DC3"/>
    <w:rsid w:val="00B57E62"/>
    <w:rsid w:val="00B61E77"/>
    <w:rsid w:val="00B66EE4"/>
    <w:rsid w:val="00B70DA1"/>
    <w:rsid w:val="00B7323A"/>
    <w:rsid w:val="00B77142"/>
    <w:rsid w:val="00B807AE"/>
    <w:rsid w:val="00B81C60"/>
    <w:rsid w:val="00B84957"/>
    <w:rsid w:val="00B87486"/>
    <w:rsid w:val="00B87A28"/>
    <w:rsid w:val="00B930EE"/>
    <w:rsid w:val="00B9464E"/>
    <w:rsid w:val="00B96266"/>
    <w:rsid w:val="00BA031E"/>
    <w:rsid w:val="00BA0B83"/>
    <w:rsid w:val="00BA6873"/>
    <w:rsid w:val="00BB2321"/>
    <w:rsid w:val="00BB7408"/>
    <w:rsid w:val="00BC309A"/>
    <w:rsid w:val="00BC5D1B"/>
    <w:rsid w:val="00BD0C5D"/>
    <w:rsid w:val="00BD3525"/>
    <w:rsid w:val="00BF0574"/>
    <w:rsid w:val="00BF73AF"/>
    <w:rsid w:val="00BF7495"/>
    <w:rsid w:val="00BF7B47"/>
    <w:rsid w:val="00C001B9"/>
    <w:rsid w:val="00C01AC0"/>
    <w:rsid w:val="00C077C1"/>
    <w:rsid w:val="00C154D4"/>
    <w:rsid w:val="00C20796"/>
    <w:rsid w:val="00C2219E"/>
    <w:rsid w:val="00C24945"/>
    <w:rsid w:val="00C24ED6"/>
    <w:rsid w:val="00C26187"/>
    <w:rsid w:val="00C266D6"/>
    <w:rsid w:val="00C325BA"/>
    <w:rsid w:val="00C37BB2"/>
    <w:rsid w:val="00C4136C"/>
    <w:rsid w:val="00C42501"/>
    <w:rsid w:val="00C45177"/>
    <w:rsid w:val="00C477E2"/>
    <w:rsid w:val="00C50DEE"/>
    <w:rsid w:val="00C563E6"/>
    <w:rsid w:val="00C56603"/>
    <w:rsid w:val="00C57BC9"/>
    <w:rsid w:val="00C64196"/>
    <w:rsid w:val="00C670F1"/>
    <w:rsid w:val="00C676A6"/>
    <w:rsid w:val="00C72B57"/>
    <w:rsid w:val="00C77CE9"/>
    <w:rsid w:val="00C81A58"/>
    <w:rsid w:val="00C835AC"/>
    <w:rsid w:val="00C937D3"/>
    <w:rsid w:val="00C94653"/>
    <w:rsid w:val="00CA122D"/>
    <w:rsid w:val="00CA1B64"/>
    <w:rsid w:val="00CA3874"/>
    <w:rsid w:val="00CA51EB"/>
    <w:rsid w:val="00CB3B0D"/>
    <w:rsid w:val="00CB4931"/>
    <w:rsid w:val="00CB531B"/>
    <w:rsid w:val="00CC02C5"/>
    <w:rsid w:val="00CD0A17"/>
    <w:rsid w:val="00CD2EB1"/>
    <w:rsid w:val="00CD6A69"/>
    <w:rsid w:val="00CE006A"/>
    <w:rsid w:val="00CE1A97"/>
    <w:rsid w:val="00CE1E85"/>
    <w:rsid w:val="00CE64C3"/>
    <w:rsid w:val="00CE6B99"/>
    <w:rsid w:val="00CF00BD"/>
    <w:rsid w:val="00CF0EEB"/>
    <w:rsid w:val="00CF28AD"/>
    <w:rsid w:val="00CF405B"/>
    <w:rsid w:val="00CF6A32"/>
    <w:rsid w:val="00CF7A70"/>
    <w:rsid w:val="00D010E5"/>
    <w:rsid w:val="00D02B3F"/>
    <w:rsid w:val="00D07510"/>
    <w:rsid w:val="00D0757A"/>
    <w:rsid w:val="00D07880"/>
    <w:rsid w:val="00D10011"/>
    <w:rsid w:val="00D11667"/>
    <w:rsid w:val="00D14073"/>
    <w:rsid w:val="00D145C0"/>
    <w:rsid w:val="00D14811"/>
    <w:rsid w:val="00D16670"/>
    <w:rsid w:val="00D166DE"/>
    <w:rsid w:val="00D20A94"/>
    <w:rsid w:val="00D21F2A"/>
    <w:rsid w:val="00D250D9"/>
    <w:rsid w:val="00D26244"/>
    <w:rsid w:val="00D26B16"/>
    <w:rsid w:val="00D26DBE"/>
    <w:rsid w:val="00D32DA7"/>
    <w:rsid w:val="00D36890"/>
    <w:rsid w:val="00D4133E"/>
    <w:rsid w:val="00D41B8B"/>
    <w:rsid w:val="00D4600E"/>
    <w:rsid w:val="00D46136"/>
    <w:rsid w:val="00D523FA"/>
    <w:rsid w:val="00D544F8"/>
    <w:rsid w:val="00D56488"/>
    <w:rsid w:val="00D5779A"/>
    <w:rsid w:val="00D62A89"/>
    <w:rsid w:val="00D65515"/>
    <w:rsid w:val="00D674C0"/>
    <w:rsid w:val="00D71730"/>
    <w:rsid w:val="00D76799"/>
    <w:rsid w:val="00D77BA8"/>
    <w:rsid w:val="00D81F6B"/>
    <w:rsid w:val="00D8261C"/>
    <w:rsid w:val="00D86B09"/>
    <w:rsid w:val="00D92CB5"/>
    <w:rsid w:val="00D93F83"/>
    <w:rsid w:val="00D94A6A"/>
    <w:rsid w:val="00D95DF8"/>
    <w:rsid w:val="00D961C0"/>
    <w:rsid w:val="00D9669D"/>
    <w:rsid w:val="00D974C9"/>
    <w:rsid w:val="00DA05E2"/>
    <w:rsid w:val="00DA0CC0"/>
    <w:rsid w:val="00DA3C31"/>
    <w:rsid w:val="00DA477A"/>
    <w:rsid w:val="00DA63D2"/>
    <w:rsid w:val="00DB0C09"/>
    <w:rsid w:val="00DB0F8F"/>
    <w:rsid w:val="00DB3E75"/>
    <w:rsid w:val="00DC1A79"/>
    <w:rsid w:val="00DC1B3F"/>
    <w:rsid w:val="00DC3C48"/>
    <w:rsid w:val="00DC3F5D"/>
    <w:rsid w:val="00DC7B65"/>
    <w:rsid w:val="00DD7451"/>
    <w:rsid w:val="00DE1087"/>
    <w:rsid w:val="00DE14C8"/>
    <w:rsid w:val="00DE334A"/>
    <w:rsid w:val="00DF4C01"/>
    <w:rsid w:val="00DF4D56"/>
    <w:rsid w:val="00E03FC0"/>
    <w:rsid w:val="00E05825"/>
    <w:rsid w:val="00E10E8A"/>
    <w:rsid w:val="00E13314"/>
    <w:rsid w:val="00E13C63"/>
    <w:rsid w:val="00E14FB5"/>
    <w:rsid w:val="00E20C7E"/>
    <w:rsid w:val="00E20FE1"/>
    <w:rsid w:val="00E25A62"/>
    <w:rsid w:val="00E260B6"/>
    <w:rsid w:val="00E26512"/>
    <w:rsid w:val="00E26701"/>
    <w:rsid w:val="00E3071D"/>
    <w:rsid w:val="00E32CCA"/>
    <w:rsid w:val="00E331D3"/>
    <w:rsid w:val="00E354A6"/>
    <w:rsid w:val="00E4248C"/>
    <w:rsid w:val="00E43C20"/>
    <w:rsid w:val="00E45604"/>
    <w:rsid w:val="00E46DCA"/>
    <w:rsid w:val="00E47385"/>
    <w:rsid w:val="00E47C68"/>
    <w:rsid w:val="00E51536"/>
    <w:rsid w:val="00E54A07"/>
    <w:rsid w:val="00E54BDA"/>
    <w:rsid w:val="00E55F73"/>
    <w:rsid w:val="00E60DE1"/>
    <w:rsid w:val="00E61418"/>
    <w:rsid w:val="00E639D7"/>
    <w:rsid w:val="00E64613"/>
    <w:rsid w:val="00E659BD"/>
    <w:rsid w:val="00E67169"/>
    <w:rsid w:val="00E70C4D"/>
    <w:rsid w:val="00E7238D"/>
    <w:rsid w:val="00E742AB"/>
    <w:rsid w:val="00E80E41"/>
    <w:rsid w:val="00E83B45"/>
    <w:rsid w:val="00E842EA"/>
    <w:rsid w:val="00E84F5C"/>
    <w:rsid w:val="00E8544D"/>
    <w:rsid w:val="00E85B41"/>
    <w:rsid w:val="00E87B76"/>
    <w:rsid w:val="00E9053B"/>
    <w:rsid w:val="00EA0B4D"/>
    <w:rsid w:val="00EA39F5"/>
    <w:rsid w:val="00EA404B"/>
    <w:rsid w:val="00EA4F99"/>
    <w:rsid w:val="00EA778E"/>
    <w:rsid w:val="00EB4213"/>
    <w:rsid w:val="00EB6A05"/>
    <w:rsid w:val="00EC3750"/>
    <w:rsid w:val="00EC4FCF"/>
    <w:rsid w:val="00EC5B35"/>
    <w:rsid w:val="00ED1356"/>
    <w:rsid w:val="00ED2F5F"/>
    <w:rsid w:val="00ED4F76"/>
    <w:rsid w:val="00EE2E97"/>
    <w:rsid w:val="00EE364E"/>
    <w:rsid w:val="00EF0118"/>
    <w:rsid w:val="00EF6F52"/>
    <w:rsid w:val="00F005F3"/>
    <w:rsid w:val="00F06606"/>
    <w:rsid w:val="00F06AB8"/>
    <w:rsid w:val="00F06CB0"/>
    <w:rsid w:val="00F113C2"/>
    <w:rsid w:val="00F12454"/>
    <w:rsid w:val="00F14236"/>
    <w:rsid w:val="00F145AF"/>
    <w:rsid w:val="00F14E84"/>
    <w:rsid w:val="00F201B1"/>
    <w:rsid w:val="00F20920"/>
    <w:rsid w:val="00F30A2A"/>
    <w:rsid w:val="00F30F9B"/>
    <w:rsid w:val="00F32D8A"/>
    <w:rsid w:val="00F334AF"/>
    <w:rsid w:val="00F35D46"/>
    <w:rsid w:val="00F36703"/>
    <w:rsid w:val="00F40616"/>
    <w:rsid w:val="00F45F59"/>
    <w:rsid w:val="00F46494"/>
    <w:rsid w:val="00F47624"/>
    <w:rsid w:val="00F524A3"/>
    <w:rsid w:val="00F5523D"/>
    <w:rsid w:val="00F60BB3"/>
    <w:rsid w:val="00F61458"/>
    <w:rsid w:val="00F650F4"/>
    <w:rsid w:val="00F65C4C"/>
    <w:rsid w:val="00F72999"/>
    <w:rsid w:val="00F72B87"/>
    <w:rsid w:val="00F77D93"/>
    <w:rsid w:val="00F80821"/>
    <w:rsid w:val="00F80E3C"/>
    <w:rsid w:val="00F81CED"/>
    <w:rsid w:val="00F82D78"/>
    <w:rsid w:val="00F8302A"/>
    <w:rsid w:val="00F833A7"/>
    <w:rsid w:val="00F84FE5"/>
    <w:rsid w:val="00F8736D"/>
    <w:rsid w:val="00F92542"/>
    <w:rsid w:val="00F94FFB"/>
    <w:rsid w:val="00FA1308"/>
    <w:rsid w:val="00FA6EFA"/>
    <w:rsid w:val="00FA7DE3"/>
    <w:rsid w:val="00FB12C9"/>
    <w:rsid w:val="00FB2CF9"/>
    <w:rsid w:val="00FB3765"/>
    <w:rsid w:val="00FB3EEC"/>
    <w:rsid w:val="00FB4E81"/>
    <w:rsid w:val="00FB5C2F"/>
    <w:rsid w:val="00FB5F74"/>
    <w:rsid w:val="00FB6B00"/>
    <w:rsid w:val="00FC1B1A"/>
    <w:rsid w:val="00FC20A4"/>
    <w:rsid w:val="00FC20F5"/>
    <w:rsid w:val="00FC2994"/>
    <w:rsid w:val="00FC7793"/>
    <w:rsid w:val="00FD1314"/>
    <w:rsid w:val="00FD3DCF"/>
    <w:rsid w:val="00FD4D95"/>
    <w:rsid w:val="00FD7A73"/>
    <w:rsid w:val="00FE1C7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E311C1"/>
  <w15:chartTrackingRefBased/>
  <w15:docId w15:val="{3D2F693A-FD27-4DA8-9376-B1CE8FE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E3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993" w:hanging="993"/>
      <w:jc w:val="both"/>
    </w:pPr>
    <w:rPr>
      <w:rFonts w:ascii="Trebuchet MS" w:hAnsi="Trebuchet MS"/>
    </w:rPr>
  </w:style>
  <w:style w:type="paragraph" w:customStyle="1" w:styleId="Corpodeltesto">
    <w:name w:val="Corpo del testo"/>
    <w:basedOn w:val="Normale"/>
    <w:semiHidden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552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2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2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2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523D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64169D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4169D"/>
    <w:rPr>
      <w:sz w:val="24"/>
      <w:szCs w:val="24"/>
    </w:rPr>
  </w:style>
  <w:style w:type="paragraph" w:styleId="Revisione">
    <w:name w:val="Revision"/>
    <w:hidden/>
    <w:uiPriority w:val="99"/>
    <w:semiHidden/>
    <w:rsid w:val="000A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.srmbologna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oghi%20e%20firme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15DF-0E67-40EC-ADB0-C6E8839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6</TotalTime>
  <Pages>4</Pages>
  <Words>859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8568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mailto:cv.srmbologna@pec.it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subject/>
  <dc:creator>Bonino</dc:creator>
  <cp:keywords/>
  <cp:lastModifiedBy>Giuseppe Liguori</cp:lastModifiedBy>
  <cp:revision>5</cp:revision>
  <cp:lastPrinted>2019-04-15T13:17:00Z</cp:lastPrinted>
  <dcterms:created xsi:type="dcterms:W3CDTF">2023-05-26T09:00:00Z</dcterms:created>
  <dcterms:modified xsi:type="dcterms:W3CDTF">2023-12-28T09:45:00Z</dcterms:modified>
</cp:coreProperties>
</file>